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C4" w:rsidRDefault="00647780" w:rsidP="0063081A">
      <w:pPr>
        <w:pStyle w:val="Title"/>
        <w:rPr>
          <w:rFonts w:ascii="TH SarabunPSK" w:hAnsi="TH SarabunPSK" w:cs="TH SarabunPSK"/>
          <w:sz w:val="44"/>
          <w:szCs w:val="44"/>
          <w:cs/>
        </w:rPr>
      </w:pPr>
      <w:bookmarkStart w:id="0" w:name="_GoBack"/>
      <w:bookmarkEnd w:id="0"/>
      <w:r w:rsidRPr="00647780">
        <w:rPr>
          <w:rFonts w:ascii="TH SarabunPSK" w:hAnsi="TH SarabunPSK" w:cs="TH SarabunPSK"/>
          <w:sz w:val="44"/>
          <w:szCs w:val="44"/>
          <w:cs/>
        </w:rPr>
        <w:drawing>
          <wp:anchor distT="0" distB="0" distL="114300" distR="114300" simplePos="0" relativeHeight="251659776" behindDoc="0" locked="0" layoutInCell="1" allowOverlap="1" wp14:anchorId="0837EF9E" wp14:editId="64F02EC7">
            <wp:simplePos x="0" y="0"/>
            <wp:positionH relativeFrom="column">
              <wp:posOffset>-33655</wp:posOffset>
            </wp:positionH>
            <wp:positionV relativeFrom="page">
              <wp:posOffset>441960</wp:posOffset>
            </wp:positionV>
            <wp:extent cx="398145" cy="657225"/>
            <wp:effectExtent l="0" t="0" r="1905" b="9525"/>
            <wp:wrapNone/>
            <wp:docPr id="33" name="Picture 33" descr="https://www.tsu.ac.th/emblem/black/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tsu.ac.th/emblem/black/TSULOGOblack20m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81A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83FA7" wp14:editId="7EBED483">
                <wp:simplePos x="0" y="0"/>
                <wp:positionH relativeFrom="column">
                  <wp:posOffset>4993703</wp:posOffset>
                </wp:positionH>
                <wp:positionV relativeFrom="paragraph">
                  <wp:posOffset>-105508</wp:posOffset>
                </wp:positionV>
                <wp:extent cx="1908810" cy="946785"/>
                <wp:effectExtent l="0" t="0" r="0" b="571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8"/>
                            </w:tblGrid>
                            <w:tr w:rsidR="009548C4" w:rsidTr="006769E8">
                              <w:trPr>
                                <w:trHeight w:val="415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48C4" w:rsidRPr="006769E8" w:rsidRDefault="009548C4" w:rsidP="006769E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769E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9548C4" w:rsidTr="006769E8">
                              <w:trPr>
                                <w:trHeight w:val="432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48C4" w:rsidRPr="006769E8" w:rsidRDefault="0063081A" w:rsidP="006769E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เลขที่รับ .............</w:t>
                                  </w:r>
                                  <w:r w:rsidR="009548C4"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....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วันที่รับ .....................</w:t>
                                  </w:r>
                                  <w:r w:rsidR="009548C4"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9548C4" w:rsidTr="006769E8">
                              <w:trPr>
                                <w:trHeight w:val="4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48C4" w:rsidRPr="006769E8" w:rsidRDefault="0063081A" w:rsidP="006769E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เวลารับ .............</w:t>
                                  </w:r>
                                  <w:r w:rsidR="009548C4"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.ผู้รับ ...................</w:t>
                                  </w:r>
                                  <w:r w:rsidR="009548C4"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</w:t>
                                  </w:r>
                                </w:p>
                              </w:tc>
                            </w:tr>
                          </w:tbl>
                          <w:p w:rsidR="009548C4" w:rsidRDefault="009548C4" w:rsidP="0095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3FA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93.2pt;margin-top:-8.3pt;width:150.3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8"/>
                      </w:tblGrid>
                      <w:tr w:rsidR="009548C4" w:rsidTr="006769E8">
                        <w:trPr>
                          <w:trHeight w:val="415"/>
                        </w:trPr>
                        <w:tc>
                          <w:tcPr>
                            <w:tcW w:w="2683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548C4" w:rsidRPr="006769E8" w:rsidRDefault="009548C4" w:rsidP="006769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69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9548C4" w:rsidTr="006769E8">
                        <w:trPr>
                          <w:trHeight w:val="432"/>
                        </w:trPr>
                        <w:tc>
                          <w:tcPr>
                            <w:tcW w:w="2683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9548C4" w:rsidRPr="006769E8" w:rsidRDefault="0063081A" w:rsidP="006769E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เลขที่รับ .............</w:t>
                            </w:r>
                            <w:r w:rsidR="009548C4"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วันที่รับ .....................</w:t>
                            </w:r>
                            <w:r w:rsidR="009548C4"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</w:tc>
                      </w:tr>
                      <w:tr w:rsidR="009548C4" w:rsidTr="006769E8">
                        <w:trPr>
                          <w:trHeight w:val="4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48C4" w:rsidRPr="006769E8" w:rsidRDefault="0063081A" w:rsidP="006769E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เวลารับ .............</w:t>
                            </w:r>
                            <w:r w:rsidR="009548C4"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.ผู้รับ ...................</w:t>
                            </w:r>
                            <w:r w:rsidR="009548C4"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>........</w:t>
                            </w:r>
                          </w:p>
                        </w:tc>
                      </w:tr>
                    </w:tbl>
                    <w:p w:rsidR="009548C4" w:rsidRDefault="009548C4" w:rsidP="009548C4"/>
                  </w:txbxContent>
                </v:textbox>
              </v:shape>
            </w:pict>
          </mc:Fallback>
        </mc:AlternateContent>
      </w:r>
      <w:r w:rsidR="009548C4">
        <w:rPr>
          <w:rFonts w:ascii="TH SarabunPSK" w:hAnsi="TH SarabunPSK" w:cs="TH SarabunPSK" w:hint="cs"/>
          <w:sz w:val="44"/>
          <w:szCs w:val="44"/>
          <w:cs/>
        </w:rPr>
        <w:t>คำร้องขอ</w:t>
      </w:r>
      <w:r w:rsidR="00FF5E49">
        <w:rPr>
          <w:rFonts w:ascii="TH SarabunPSK" w:hAnsi="TH SarabunPSK" w:cs="TH SarabunPSK" w:hint="cs"/>
          <w:sz w:val="44"/>
          <w:szCs w:val="44"/>
          <w:cs/>
        </w:rPr>
        <w:t>ยกเลิกสอบ</w:t>
      </w:r>
    </w:p>
    <w:p w:rsidR="00205099" w:rsidRPr="00205099" w:rsidRDefault="009548C4" w:rsidP="0063081A">
      <w:pPr>
        <w:pStyle w:val="Title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ประจำภาคเรียนที่...... </w:t>
      </w:r>
      <w:r>
        <w:rPr>
          <w:rFonts w:ascii="TH SarabunPSK" w:hAnsi="TH SarabunPSK" w:cs="TH SarabunPSK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ปีการศึกษา</w:t>
      </w:r>
      <w:r>
        <w:rPr>
          <w:rFonts w:ascii="TH SarabunPSK" w:hAnsi="TH SarabunPSK" w:cs="TH SarabunPSK"/>
          <w:sz w:val="44"/>
          <w:szCs w:val="44"/>
          <w:cs/>
        </w:rPr>
        <w:t>…………</w:t>
      </w:r>
    </w:p>
    <w:p w:rsidR="00A10B80" w:rsidRPr="00A10B80" w:rsidRDefault="00A10B80" w:rsidP="00A10B80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:rsidR="005D0A17" w:rsidRDefault="008457F4" w:rsidP="009B1272">
      <w:pPr>
        <w:tabs>
          <w:tab w:val="left" w:pos="5040"/>
        </w:tabs>
        <w:rPr>
          <w:rFonts w:ascii="TH SarabunPSK" w:hAnsi="TH SarabunPSK" w:cs="TH SarabunPSK"/>
          <w:sz w:val="28"/>
          <w:szCs w:val="28"/>
          <w:cs/>
        </w:rPr>
      </w:pP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="003205FF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71614">
        <w:rPr>
          <w:rFonts w:ascii="TH SarabunPSK" w:hAnsi="TH SarabunPSK" w:cs="TH SarabunPSK" w:hint="cs"/>
          <w:sz w:val="28"/>
          <w:szCs w:val="28"/>
          <w:cs/>
        </w:rPr>
        <w:t>/ผู้ช่วยนายทะเบียน</w:t>
      </w:r>
      <w:r w:rsidR="00BB2F5D">
        <w:rPr>
          <w:rFonts w:ascii="TH SarabunPSK" w:hAnsi="TH SarabunPSK" w:cs="TH SarabunPSK"/>
          <w:sz w:val="28"/>
          <w:szCs w:val="28"/>
          <w:cs/>
        </w:rPr>
        <w:t xml:space="preserve">                          </w:t>
      </w:r>
      <w:r w:rsidR="0057161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473CB">
        <w:rPr>
          <w:rFonts w:ascii="TH SarabunPSK" w:hAnsi="TH SarabunPSK" w:cs="TH SarabunPSK" w:hint="cs"/>
          <w:sz w:val="28"/>
          <w:szCs w:val="28"/>
          <w:cs/>
        </w:rPr>
        <w:t>วันที่ .....</w:t>
      </w:r>
      <w:r w:rsidR="00454923">
        <w:rPr>
          <w:rFonts w:ascii="TH SarabunPSK" w:hAnsi="TH SarabunPSK" w:cs="TH SarabunPSK" w:hint="cs"/>
          <w:sz w:val="28"/>
          <w:szCs w:val="28"/>
          <w:cs/>
        </w:rPr>
        <w:t>.</w:t>
      </w:r>
      <w:r w:rsidR="006473CB">
        <w:rPr>
          <w:rFonts w:ascii="TH SarabunPSK" w:hAnsi="TH SarabunPSK" w:cs="TH SarabunPSK" w:hint="cs"/>
          <w:sz w:val="28"/>
          <w:szCs w:val="28"/>
          <w:cs/>
        </w:rPr>
        <w:t>.</w:t>
      </w:r>
      <w:r w:rsidR="00764807">
        <w:rPr>
          <w:rFonts w:ascii="TH SarabunPSK" w:hAnsi="TH SarabunPSK" w:cs="TH SarabunPSK" w:hint="cs"/>
          <w:sz w:val="28"/>
          <w:szCs w:val="28"/>
          <w:cs/>
        </w:rPr>
        <w:t xml:space="preserve"> เ</w:t>
      </w:r>
      <w:r w:rsidR="006473CB">
        <w:rPr>
          <w:rFonts w:ascii="TH SarabunPSK" w:hAnsi="TH SarabunPSK" w:cs="TH SarabunPSK" w:hint="cs"/>
          <w:sz w:val="28"/>
          <w:szCs w:val="28"/>
          <w:cs/>
        </w:rPr>
        <w:t>ดือน .......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.....</w:t>
      </w:r>
      <w:r w:rsidR="00994A1B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</w:t>
      </w:r>
      <w:r w:rsidR="006473CB">
        <w:rPr>
          <w:rFonts w:ascii="TH SarabunPSK" w:hAnsi="TH SarabunPSK" w:cs="TH SarabunPSK" w:hint="cs"/>
          <w:sz w:val="28"/>
          <w:szCs w:val="28"/>
          <w:cs/>
        </w:rPr>
        <w:t>.</w:t>
      </w:r>
      <w:r w:rsidR="00454923">
        <w:rPr>
          <w:rFonts w:ascii="TH SarabunPSK" w:hAnsi="TH SarabunPSK" w:cs="TH SarabunPSK" w:hint="cs"/>
          <w:sz w:val="28"/>
          <w:szCs w:val="28"/>
          <w:cs/>
        </w:rPr>
        <w:t>...</w:t>
      </w:r>
      <w:r w:rsidR="00994A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473CB">
        <w:rPr>
          <w:rFonts w:ascii="TH SarabunPSK" w:hAnsi="TH SarabunPSK" w:cs="TH SarabunPSK" w:hint="cs"/>
          <w:sz w:val="28"/>
          <w:szCs w:val="28"/>
          <w:cs/>
        </w:rPr>
        <w:t>พ.ศ.</w:t>
      </w:r>
      <w:r w:rsidR="00994A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.....</w:t>
      </w:r>
      <w:r w:rsidR="00994A1B">
        <w:rPr>
          <w:rFonts w:ascii="TH SarabunPSK" w:hAnsi="TH SarabunPSK" w:cs="TH SarabunPSK" w:hint="cs"/>
          <w:sz w:val="28"/>
          <w:szCs w:val="28"/>
          <w:cs/>
        </w:rPr>
        <w:t>..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...</w:t>
      </w:r>
      <w:r w:rsidR="00454923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A74340" w:rsidRDefault="008875B3" w:rsidP="0094116A">
      <w:pPr>
        <w:tabs>
          <w:tab w:val="left" w:pos="851"/>
        </w:tabs>
        <w:spacing w:before="240" w:line="276" w:lineRule="auto"/>
        <w:ind w:left="91"/>
        <w:jc w:val="both"/>
        <w:rPr>
          <w:rFonts w:ascii="TH SarabunPSK" w:hAnsi="TH SarabunPSK" w:cs="TH SarabunPSK"/>
          <w:sz w:val="28"/>
          <w:szCs w:val="28"/>
        </w:rPr>
      </w:pPr>
      <w:r w:rsidRPr="008F21AD">
        <w:rPr>
          <w:rFonts w:ascii="TH SarabunPSK" w:hAnsi="TH SarabunPSK" w:cs="TH SarabunPSK"/>
          <w:sz w:val="28"/>
          <w:szCs w:val="28"/>
        </w:rPr>
        <w:tab/>
      </w:r>
      <w:r w:rsidRPr="00994A1B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="00764807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10B80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>(ผู้สอน</w:t>
      </w:r>
      <w:r w:rsidR="00637A2F">
        <w:rPr>
          <w:rFonts w:ascii="TH SarabunPSK" w:hAnsi="TH SarabunPSK" w:cs="TH SarabunPSK" w:hint="cs"/>
          <w:b/>
          <w:bCs/>
          <w:sz w:val="28"/>
          <w:szCs w:val="28"/>
          <w:cs/>
        </w:rPr>
        <w:t>/ผู้ประสานรายวิชา</w:t>
      </w:r>
      <w:r w:rsidR="00A10B80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454923">
        <w:rPr>
          <w:rFonts w:ascii="TH SarabunPSK" w:hAnsi="TH SarabunPSK" w:cs="TH SarabunPSK"/>
          <w:sz w:val="28"/>
          <w:szCs w:val="28"/>
          <w:cs/>
        </w:rPr>
        <w:t>……….…………</w:t>
      </w:r>
      <w:r w:rsidR="005D0E23" w:rsidRPr="00454923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454923">
        <w:rPr>
          <w:rFonts w:ascii="TH SarabunPSK" w:hAnsi="TH SarabunPSK" w:cs="TH SarabunPSK"/>
          <w:sz w:val="28"/>
          <w:szCs w:val="28"/>
          <w:cs/>
        </w:rPr>
        <w:t>…</w:t>
      </w:r>
      <w:r w:rsidR="00637A2F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="00CE6778" w:rsidRPr="00454923">
        <w:rPr>
          <w:rFonts w:ascii="TH SarabunPSK" w:hAnsi="TH SarabunPSK" w:cs="TH SarabunPSK"/>
          <w:sz w:val="28"/>
          <w:szCs w:val="28"/>
          <w:cs/>
        </w:rPr>
        <w:t>…………</w:t>
      </w:r>
      <w:r w:rsidR="00A10B80" w:rsidRPr="00454923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473CB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หมายเลขโทรศัพท์</w:t>
      </w:r>
      <w:r w:rsidR="005D0E23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="006473CB">
        <w:rPr>
          <w:rFonts w:ascii="TH SarabunPSK" w:hAnsi="TH SarabunPSK" w:cs="TH SarabunPSK" w:hint="cs"/>
          <w:sz w:val="28"/>
          <w:szCs w:val="28"/>
          <w:cs/>
        </w:rPr>
        <w:t>..............</w:t>
      </w:r>
    </w:p>
    <w:p w:rsidR="00205099" w:rsidRDefault="006473CB" w:rsidP="00C50894">
      <w:pPr>
        <w:tabs>
          <w:tab w:val="left" w:pos="851"/>
          <w:tab w:val="left" w:pos="1785"/>
          <w:tab w:val="left" w:pos="6210"/>
          <w:tab w:val="left" w:pos="6930"/>
          <w:tab w:val="left" w:pos="828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มีความประสงค</w:t>
      </w:r>
      <w:r>
        <w:rPr>
          <w:rFonts w:ascii="TH SarabunPSK" w:hAnsi="TH SarabunPSK" w:cs="TH SarabunPSK" w:hint="cs"/>
          <w:sz w:val="28"/>
          <w:szCs w:val="28"/>
          <w:cs/>
        </w:rPr>
        <w:t>์</w:t>
      </w:r>
      <w:r w:rsidR="00904C99">
        <w:rPr>
          <w:rFonts w:ascii="TH SarabunPSK" w:hAnsi="TH SarabunPSK" w:cs="TH SarabunPSK" w:hint="cs"/>
          <w:sz w:val="28"/>
          <w:szCs w:val="28"/>
          <w:cs/>
        </w:rPr>
        <w:t>ขอ</w:t>
      </w:r>
      <w:r w:rsidR="00E14060">
        <w:rPr>
          <w:rFonts w:ascii="TH SarabunPSK" w:hAnsi="TH SarabunPSK" w:cs="TH SarabunPSK" w:hint="cs"/>
          <w:sz w:val="28"/>
          <w:szCs w:val="28"/>
          <w:cs/>
        </w:rPr>
        <w:t>ยกเลิก</w:t>
      </w:r>
      <w:r w:rsidR="00904C99">
        <w:rPr>
          <w:rFonts w:ascii="TH SarabunPSK" w:hAnsi="TH SarabunPSK" w:cs="TH SarabunPSK" w:hint="cs"/>
          <w:sz w:val="28"/>
          <w:szCs w:val="28"/>
          <w:cs/>
        </w:rPr>
        <w:t>ตารางสอบ</w:t>
      </w:r>
      <w:r w:rsidR="00205099">
        <w:rPr>
          <w:rFonts w:ascii="TH SarabunPSK" w:hAnsi="TH SarabunPSK" w:cs="TH SarabunPSK" w:hint="cs"/>
          <w:sz w:val="28"/>
          <w:szCs w:val="28"/>
          <w:cs/>
        </w:rPr>
        <w:t>ปลายภาค</w:t>
      </w:r>
      <w:r w:rsidR="00B160B0">
        <w:rPr>
          <w:rFonts w:ascii="TH SarabunPSK" w:hAnsi="TH SarabunPSK" w:cs="TH SarabunPSK" w:hint="cs"/>
          <w:sz w:val="28"/>
          <w:szCs w:val="28"/>
          <w:cs/>
        </w:rPr>
        <w:t xml:space="preserve">  เนื่องจาก..................</w:t>
      </w:r>
      <w:r w:rsidR="00637A2F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B160B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  <w:r w:rsidR="00904C99"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  <w:r w:rsidR="00B160B0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</w:p>
    <w:p w:rsidR="00454923" w:rsidRDefault="00C50894" w:rsidP="00C50894">
      <w:pPr>
        <w:tabs>
          <w:tab w:val="left" w:pos="851"/>
          <w:tab w:val="left" w:pos="1785"/>
          <w:tab w:val="left" w:pos="6210"/>
          <w:tab w:val="left" w:pos="6930"/>
          <w:tab w:val="left" w:pos="828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</w:t>
      </w:r>
      <w:r w:rsidR="00637A2F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 w:rsidR="00B160B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</w:t>
      </w:r>
    </w:p>
    <w:p w:rsidR="00B160B0" w:rsidRDefault="00B160B0" w:rsidP="00C50894">
      <w:pPr>
        <w:tabs>
          <w:tab w:val="left" w:pos="851"/>
          <w:tab w:val="left" w:pos="1785"/>
          <w:tab w:val="left" w:pos="6210"/>
          <w:tab w:val="left" w:pos="6930"/>
          <w:tab w:val="left" w:pos="828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</w:t>
      </w:r>
      <w:r w:rsidR="00637A2F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</w:t>
      </w:r>
    </w:p>
    <w:p w:rsidR="00454923" w:rsidRPr="00AE0FAB" w:rsidRDefault="00454923" w:rsidP="00051041">
      <w:pPr>
        <w:pStyle w:val="Title"/>
        <w:ind w:left="0"/>
        <w:jc w:val="left"/>
        <w:rPr>
          <w:rFonts w:ascii="TH SarabunPSK" w:hAnsi="TH SarabunPSK" w:cs="TH SarabunPSK"/>
          <w:b w:val="0"/>
          <w:bCs w:val="0"/>
        </w:rPr>
      </w:pPr>
      <w:r w:rsidRPr="00205099">
        <w:rPr>
          <w:rFonts w:ascii="TH SarabunPSK" w:hAnsi="TH SarabunPSK" w:cs="TH SarabunPSK" w:hint="cs"/>
          <w:b w:val="0"/>
          <w:bCs w:val="0"/>
          <w:cs/>
        </w:rPr>
        <w:t>ในรายวิชาดังต่อไปนี้</w:t>
      </w:r>
    </w:p>
    <w:tbl>
      <w:tblPr>
        <w:tblpPr w:leftFromText="180" w:rightFromText="180" w:vertAnchor="text" w:horzAnchor="margin" w:tblpXSpec="center" w:tblpY="3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850"/>
        <w:gridCol w:w="1559"/>
        <w:gridCol w:w="993"/>
        <w:gridCol w:w="2517"/>
      </w:tblGrid>
      <w:tr w:rsidR="00E14060" w:rsidRPr="00885A51" w:rsidTr="00885A51">
        <w:trPr>
          <w:trHeight w:val="567"/>
        </w:trPr>
        <w:tc>
          <w:tcPr>
            <w:tcW w:w="1419" w:type="dxa"/>
            <w:shd w:val="clear" w:color="auto" w:fill="FDE9D9"/>
            <w:vAlign w:val="center"/>
          </w:tcPr>
          <w:p w:rsidR="00E14060" w:rsidRPr="00885A51" w:rsidRDefault="00E14060" w:rsidP="00E14060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85A5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E14060" w:rsidRPr="00885A51" w:rsidRDefault="00E14060" w:rsidP="00E14060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85A5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E14060" w:rsidRPr="00885A51" w:rsidRDefault="00E14060" w:rsidP="00E14060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85A5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กลุ่ม</w:t>
            </w:r>
          </w:p>
        </w:tc>
        <w:tc>
          <w:tcPr>
            <w:tcW w:w="1559" w:type="dxa"/>
            <w:shd w:val="clear" w:color="auto" w:fill="FDE9D9"/>
          </w:tcPr>
          <w:p w:rsidR="00E14060" w:rsidRPr="00885A51" w:rsidRDefault="00E14060" w:rsidP="00E14060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85A5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เวลาสอบ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4060" w:rsidRPr="00885A51" w:rsidRDefault="00E14060" w:rsidP="00E14060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85A5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ห้องสอบ</w:t>
            </w:r>
          </w:p>
        </w:tc>
        <w:tc>
          <w:tcPr>
            <w:tcW w:w="2517" w:type="dxa"/>
            <w:shd w:val="clear" w:color="auto" w:fill="FDE9D9"/>
            <w:vAlign w:val="center"/>
          </w:tcPr>
          <w:p w:rsidR="00E14060" w:rsidRPr="00885A51" w:rsidRDefault="00E14060" w:rsidP="00E14060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85A5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ชื่อกรรมการคุมสอบ</w:t>
            </w:r>
          </w:p>
        </w:tc>
      </w:tr>
      <w:tr w:rsidR="00E14060" w:rsidRPr="003C4DCE" w:rsidTr="00885A51">
        <w:trPr>
          <w:trHeight w:val="338"/>
        </w:trPr>
        <w:tc>
          <w:tcPr>
            <w:tcW w:w="1419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7" w:type="dxa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14060" w:rsidRPr="003C4DCE" w:rsidTr="00885A51">
        <w:trPr>
          <w:trHeight w:val="293"/>
        </w:trPr>
        <w:tc>
          <w:tcPr>
            <w:tcW w:w="1419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7" w:type="dxa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14060" w:rsidRPr="003C4DCE" w:rsidTr="00885A51">
        <w:trPr>
          <w:trHeight w:val="293"/>
        </w:trPr>
        <w:tc>
          <w:tcPr>
            <w:tcW w:w="1419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7" w:type="dxa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14060" w:rsidRPr="003C4DCE" w:rsidTr="00885A51">
        <w:trPr>
          <w:trHeight w:val="293"/>
        </w:trPr>
        <w:tc>
          <w:tcPr>
            <w:tcW w:w="1419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7" w:type="dxa"/>
          </w:tcPr>
          <w:p w:rsidR="00E14060" w:rsidRPr="00994A1B" w:rsidRDefault="00E14060" w:rsidP="00E14060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475C2" w:rsidRDefault="00C146DD" w:rsidP="005C67C3">
      <w:pPr>
        <w:tabs>
          <w:tab w:val="left" w:pos="1440"/>
        </w:tabs>
        <w:spacing w:before="120" w:line="252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*การยกเลิกสอบ</w:t>
      </w:r>
      <w:r w:rsidR="00637A2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ผู้สอน/ผู้ประสานรายวิชา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ต้องแจ้งกรรมการผู้คุมสอบร่วม</w:t>
      </w:r>
      <w:r w:rsidR="00637A2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ทราบด้วย</w:t>
      </w:r>
    </w:p>
    <w:p w:rsidR="003E049E" w:rsidRPr="00AE1D13" w:rsidRDefault="003E049E" w:rsidP="00B45D94">
      <w:pPr>
        <w:tabs>
          <w:tab w:val="left" w:pos="1440"/>
          <w:tab w:val="left" w:pos="1701"/>
        </w:tabs>
        <w:spacing w:before="120" w:line="252" w:lineRule="auto"/>
        <w:jc w:val="thaiDistribute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65142" w:rsidRPr="00AE1D13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    </w:t>
      </w:r>
      <w:r w:rsidR="003C4DCE" w:rsidRPr="00AE1D13">
        <w:rPr>
          <w:rFonts w:ascii="TH SarabunIT๙" w:hAnsi="TH SarabunIT๙" w:cs="TH SarabunIT๙"/>
          <w:color w:val="000000"/>
          <w:sz w:val="28"/>
          <w:szCs w:val="28"/>
          <w:cs/>
        </w:rPr>
        <w:t>จึงเรียนมาเพื่อโปรด</w:t>
      </w:r>
      <w:r w:rsidR="003C4DCE" w:rsidRPr="00AE1D13">
        <w:rPr>
          <w:rFonts w:ascii="TH SarabunIT๙" w:hAnsi="TH SarabunIT๙" w:cs="TH SarabunIT๙" w:hint="cs"/>
          <w:color w:val="000000"/>
          <w:sz w:val="28"/>
          <w:szCs w:val="28"/>
          <w:cs/>
        </w:rPr>
        <w:t>พิจารณาอนุญาต</w:t>
      </w:r>
    </w:p>
    <w:p w:rsidR="006F5BF0" w:rsidRPr="00994A1B" w:rsidRDefault="00824909" w:rsidP="00994A1B">
      <w:pPr>
        <w:pStyle w:val="Heading1"/>
        <w:tabs>
          <w:tab w:val="left" w:pos="851"/>
        </w:tabs>
        <w:spacing w:before="240"/>
        <w:rPr>
          <w:rFonts w:ascii="TH SarabunPSK" w:hAnsi="TH SarabunPSK" w:cs="TH SarabunPSK"/>
        </w:rPr>
      </w:pP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="004124F0" w:rsidRPr="00994A1B">
        <w:rPr>
          <w:rFonts w:ascii="TH SarabunPSK" w:hAnsi="TH SarabunPSK" w:cs="TH SarabunPSK" w:hint="cs"/>
          <w:cs/>
        </w:rPr>
        <w:t>ลง</w:t>
      </w:r>
      <w:r w:rsidRPr="00994A1B">
        <w:rPr>
          <w:rFonts w:ascii="TH SarabunPSK" w:hAnsi="TH SarabunPSK" w:cs="TH SarabunPSK" w:hint="cs"/>
          <w:cs/>
        </w:rPr>
        <w:t xml:space="preserve">ชื่อ </w:t>
      </w:r>
      <w:r w:rsidR="002244AF" w:rsidRPr="00994A1B">
        <w:rPr>
          <w:rFonts w:ascii="TH SarabunPSK" w:hAnsi="TH SarabunPSK" w:cs="TH SarabunPSK" w:hint="cs"/>
          <w:cs/>
        </w:rPr>
        <w:t>..</w:t>
      </w:r>
      <w:r w:rsidR="004124F0" w:rsidRPr="00994A1B">
        <w:rPr>
          <w:rFonts w:ascii="TH SarabunPSK" w:hAnsi="TH SarabunPSK" w:cs="TH SarabunPSK" w:hint="cs"/>
          <w:cs/>
        </w:rPr>
        <w:t>............................................... อาจารย์ผู้สอน</w:t>
      </w:r>
    </w:p>
    <w:p w:rsidR="003E049E" w:rsidRDefault="004124F0" w:rsidP="002244AF">
      <w:pPr>
        <w:tabs>
          <w:tab w:val="left" w:pos="851"/>
        </w:tabs>
        <w:spacing w:after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</w:t>
      </w:r>
      <w:r w:rsidR="002244A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2490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วันที่ ........../ ................/................</w:t>
      </w:r>
    </w:p>
    <w:tbl>
      <w:tblPr>
        <w:tblW w:w="1118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5595"/>
      </w:tblGrid>
      <w:tr w:rsidR="00E0166D" w:rsidRPr="00DC2EDE" w:rsidTr="00923C5D">
        <w:trPr>
          <w:trHeight w:hRule="exact" w:val="363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0166D" w:rsidRPr="00DC2EDE" w:rsidRDefault="00E0166D" w:rsidP="00A93E4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ขั้นตอนการลงความเห็น / และการอนุมัติ</w:t>
            </w:r>
          </w:p>
        </w:tc>
      </w:tr>
      <w:tr w:rsidR="00E0166D" w:rsidRPr="00DC2EDE" w:rsidTr="00923C5D">
        <w:trPr>
          <w:trHeight w:hRule="exact" w:val="44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0166D" w:rsidRPr="00DC2EDE" w:rsidRDefault="00E0166D" w:rsidP="00994A1B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ประธานหลักสูตร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0166D" w:rsidRPr="00DC2EDE" w:rsidRDefault="00E0166D" w:rsidP="00994A1B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 ประธานสาขาวิชา</w:t>
            </w:r>
          </w:p>
        </w:tc>
      </w:tr>
      <w:tr w:rsidR="00E0166D" w:rsidRPr="00DC2EDE" w:rsidTr="00690995">
        <w:trPr>
          <w:trHeight w:val="161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6D" w:rsidRPr="00DC2EDE" w:rsidRDefault="00E0166D" w:rsidP="00AE1D1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A66A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เห็นควรพิจารณา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ไม่เห็นควรพิจารณาอนุมัติ เนื่องจาก ...................................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(ลงชื่อ) .............................................. ประธานหลักสูตร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วันที่ ........../................./.............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6D" w:rsidRPr="00DC2EDE" w:rsidRDefault="00E0166D" w:rsidP="00A66A80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เห็นควรพิจารณา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ไม่เห็นควรพิจารณาอนุมัติ เนื่องจาก ...................................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(ลงชื่อ) .............................................. ประธานสาขา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วันที่ ........../................./.............</w:t>
            </w:r>
          </w:p>
        </w:tc>
      </w:tr>
      <w:tr w:rsidR="00A66A80" w:rsidRPr="00DC2EDE" w:rsidTr="00923C5D">
        <w:trPr>
          <w:trHeight w:hRule="exact" w:val="415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66A80" w:rsidRPr="00DC2EDE" w:rsidRDefault="00A66A80" w:rsidP="00994A1B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3. คณบดี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66A80" w:rsidRPr="00DC2EDE" w:rsidRDefault="00A66A80" w:rsidP="00994A1B">
            <w:pPr>
              <w:tabs>
                <w:tab w:val="left" w:pos="851"/>
              </w:tabs>
              <w:ind w:left="20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กลุ่มภารกิจทะเบียนนิสิตและบริการการศึกษา</w:t>
            </w:r>
          </w:p>
        </w:tc>
      </w:tr>
      <w:tr w:rsidR="00E0166D" w:rsidRPr="00DC2EDE" w:rsidTr="00690995">
        <w:trPr>
          <w:trHeight w:val="11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80" w:rsidRPr="00A66A80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66A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อนุมัติ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เนื่องจาก ................................................................</w:t>
            </w:r>
          </w:p>
          <w:p w:rsidR="00E0166D" w:rsidRPr="00DC2EDE" w:rsidRDefault="00E0166D" w:rsidP="00690995">
            <w:pPr>
              <w:ind w:left="972" w:hanging="9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69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.............................................. คณบดี                            วันที่ ........../................./............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6D" w:rsidRPr="00A66A80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="00A66A80"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13C92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ตรวจสอบข้อมูลแล้วดำเนินการได้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A66A80"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ดำเนินการไม่ได้ เพราะ..........................................................</w:t>
            </w:r>
          </w:p>
          <w:p w:rsidR="00E0166D" w:rsidRPr="00DC2EDE" w:rsidRDefault="00E0166D" w:rsidP="00A66A8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............................................... ผู้รับผิดชอบ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........../................./............</w:t>
            </w:r>
          </w:p>
        </w:tc>
      </w:tr>
      <w:tr w:rsidR="00A66A80" w:rsidRPr="00DC2EDE" w:rsidTr="00923C5D">
        <w:trPr>
          <w:trHeight w:val="269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66A80" w:rsidRPr="00DC2EDE" w:rsidRDefault="00A66A80" w:rsidP="00AE1D1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 นายทะเบียน/ผู้ช่วยนายทะเบียน</w:t>
            </w:r>
          </w:p>
        </w:tc>
      </w:tr>
      <w:tr w:rsidR="00AE1D13" w:rsidRPr="00DC2EDE" w:rsidTr="00923C5D">
        <w:trPr>
          <w:trHeight w:val="1172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13" w:rsidRDefault="00AE1D13" w:rsidP="00AE1D13">
            <w:pPr>
              <w:tabs>
                <w:tab w:val="left" w:pos="851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อนุมัติ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เนื่องจาก..........................................................</w:t>
            </w:r>
          </w:p>
          <w:p w:rsidR="00AE1D13" w:rsidRDefault="00AE1D13" w:rsidP="00AE1D13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นายทะเบียน/ผู้ช่วยนายทะเบียน        </w:t>
            </w:r>
          </w:p>
          <w:p w:rsidR="00AE1D13" w:rsidRDefault="00AE1D13" w:rsidP="00AE1D1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........../................./.............</w:t>
            </w:r>
          </w:p>
        </w:tc>
      </w:tr>
    </w:tbl>
    <w:p w:rsidR="008875B3" w:rsidRPr="00136F07" w:rsidRDefault="008875B3" w:rsidP="004E47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875B3" w:rsidRPr="00136F07" w:rsidSect="00E64730">
      <w:pgSz w:w="11909" w:h="16834" w:code="9"/>
      <w:pgMar w:top="720" w:right="720" w:bottom="346" w:left="72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6B" w:rsidRDefault="00B4316B" w:rsidP="008F6FBC">
      <w:r>
        <w:separator/>
      </w:r>
    </w:p>
  </w:endnote>
  <w:endnote w:type="continuationSeparator" w:id="0">
    <w:p w:rsidR="00B4316B" w:rsidRDefault="00B4316B" w:rsidP="008F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6B" w:rsidRDefault="00B4316B" w:rsidP="008F6FBC">
      <w:r>
        <w:separator/>
      </w:r>
    </w:p>
  </w:footnote>
  <w:footnote w:type="continuationSeparator" w:id="0">
    <w:p w:rsidR="00B4316B" w:rsidRDefault="00B4316B" w:rsidP="008F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0"/>
    <w:rsid w:val="0000568C"/>
    <w:rsid w:val="0004312C"/>
    <w:rsid w:val="00043B88"/>
    <w:rsid w:val="000475C2"/>
    <w:rsid w:val="00051041"/>
    <w:rsid w:val="00051195"/>
    <w:rsid w:val="00065142"/>
    <w:rsid w:val="0007069C"/>
    <w:rsid w:val="00075799"/>
    <w:rsid w:val="000A1424"/>
    <w:rsid w:val="000B411D"/>
    <w:rsid w:val="000C7487"/>
    <w:rsid w:val="000E5681"/>
    <w:rsid w:val="000F7A34"/>
    <w:rsid w:val="00104514"/>
    <w:rsid w:val="00115A45"/>
    <w:rsid w:val="0012663F"/>
    <w:rsid w:val="00136F07"/>
    <w:rsid w:val="00146A92"/>
    <w:rsid w:val="00174726"/>
    <w:rsid w:val="00180590"/>
    <w:rsid w:val="00183197"/>
    <w:rsid w:val="00184113"/>
    <w:rsid w:val="001B37DD"/>
    <w:rsid w:val="001E1922"/>
    <w:rsid w:val="001E1F32"/>
    <w:rsid w:val="00205099"/>
    <w:rsid w:val="00205F05"/>
    <w:rsid w:val="002244AF"/>
    <w:rsid w:val="002274CA"/>
    <w:rsid w:val="002642A4"/>
    <w:rsid w:val="002800F0"/>
    <w:rsid w:val="002A1C2A"/>
    <w:rsid w:val="002B23C1"/>
    <w:rsid w:val="002B2D36"/>
    <w:rsid w:val="002B5408"/>
    <w:rsid w:val="002B7F60"/>
    <w:rsid w:val="002C2085"/>
    <w:rsid w:val="003205FF"/>
    <w:rsid w:val="00326065"/>
    <w:rsid w:val="00337805"/>
    <w:rsid w:val="00343976"/>
    <w:rsid w:val="00350391"/>
    <w:rsid w:val="0035163A"/>
    <w:rsid w:val="00362051"/>
    <w:rsid w:val="00395BC2"/>
    <w:rsid w:val="003C4DCE"/>
    <w:rsid w:val="003C5FDE"/>
    <w:rsid w:val="003D0628"/>
    <w:rsid w:val="003D448C"/>
    <w:rsid w:val="003E049E"/>
    <w:rsid w:val="003F4D73"/>
    <w:rsid w:val="004023EB"/>
    <w:rsid w:val="004124F0"/>
    <w:rsid w:val="00416F9E"/>
    <w:rsid w:val="00416FEA"/>
    <w:rsid w:val="00433166"/>
    <w:rsid w:val="0043412E"/>
    <w:rsid w:val="00445EF0"/>
    <w:rsid w:val="00454923"/>
    <w:rsid w:val="00475C4C"/>
    <w:rsid w:val="00496400"/>
    <w:rsid w:val="004B3F23"/>
    <w:rsid w:val="004D6CAD"/>
    <w:rsid w:val="004E4756"/>
    <w:rsid w:val="005236B6"/>
    <w:rsid w:val="00540FC1"/>
    <w:rsid w:val="005512FE"/>
    <w:rsid w:val="00571614"/>
    <w:rsid w:val="00572C88"/>
    <w:rsid w:val="00581ECA"/>
    <w:rsid w:val="0059004A"/>
    <w:rsid w:val="005B5297"/>
    <w:rsid w:val="005C67C3"/>
    <w:rsid w:val="005D0A17"/>
    <w:rsid w:val="005D0E23"/>
    <w:rsid w:val="005D4C3C"/>
    <w:rsid w:val="005F3974"/>
    <w:rsid w:val="0060014D"/>
    <w:rsid w:val="00603272"/>
    <w:rsid w:val="006139CB"/>
    <w:rsid w:val="0063081A"/>
    <w:rsid w:val="00630F8C"/>
    <w:rsid w:val="00631499"/>
    <w:rsid w:val="00637A2F"/>
    <w:rsid w:val="006473CB"/>
    <w:rsid w:val="00647780"/>
    <w:rsid w:val="0065258B"/>
    <w:rsid w:val="00654499"/>
    <w:rsid w:val="006660F4"/>
    <w:rsid w:val="006756F3"/>
    <w:rsid w:val="006769E8"/>
    <w:rsid w:val="00690995"/>
    <w:rsid w:val="006B1C50"/>
    <w:rsid w:val="006B54F0"/>
    <w:rsid w:val="006B682F"/>
    <w:rsid w:val="006C03D3"/>
    <w:rsid w:val="006C0E18"/>
    <w:rsid w:val="006C52EB"/>
    <w:rsid w:val="006D1BDC"/>
    <w:rsid w:val="006D7C79"/>
    <w:rsid w:val="006F5593"/>
    <w:rsid w:val="006F5BF0"/>
    <w:rsid w:val="0070028E"/>
    <w:rsid w:val="00700BC2"/>
    <w:rsid w:val="00725AE1"/>
    <w:rsid w:val="00730AFC"/>
    <w:rsid w:val="00743D1B"/>
    <w:rsid w:val="00744323"/>
    <w:rsid w:val="00764807"/>
    <w:rsid w:val="007B1014"/>
    <w:rsid w:val="007C2367"/>
    <w:rsid w:val="007E0810"/>
    <w:rsid w:val="007E441A"/>
    <w:rsid w:val="007F2C70"/>
    <w:rsid w:val="007F4B63"/>
    <w:rsid w:val="0080602A"/>
    <w:rsid w:val="00824909"/>
    <w:rsid w:val="008318B5"/>
    <w:rsid w:val="008364EC"/>
    <w:rsid w:val="00837393"/>
    <w:rsid w:val="00837A2B"/>
    <w:rsid w:val="008457F4"/>
    <w:rsid w:val="008732C9"/>
    <w:rsid w:val="00885A51"/>
    <w:rsid w:val="008875B3"/>
    <w:rsid w:val="008A0B76"/>
    <w:rsid w:val="008A358B"/>
    <w:rsid w:val="008A5B12"/>
    <w:rsid w:val="008B1C83"/>
    <w:rsid w:val="008F0471"/>
    <w:rsid w:val="008F21AD"/>
    <w:rsid w:val="008F6FBC"/>
    <w:rsid w:val="00904C99"/>
    <w:rsid w:val="00907D40"/>
    <w:rsid w:val="00923C5D"/>
    <w:rsid w:val="00931177"/>
    <w:rsid w:val="0094116A"/>
    <w:rsid w:val="00942077"/>
    <w:rsid w:val="00947C58"/>
    <w:rsid w:val="009548C4"/>
    <w:rsid w:val="00962331"/>
    <w:rsid w:val="00993797"/>
    <w:rsid w:val="00994A1B"/>
    <w:rsid w:val="009960DE"/>
    <w:rsid w:val="009969CA"/>
    <w:rsid w:val="009A1862"/>
    <w:rsid w:val="009B1272"/>
    <w:rsid w:val="009C7275"/>
    <w:rsid w:val="009D3FA3"/>
    <w:rsid w:val="009E1CA8"/>
    <w:rsid w:val="009E7A9B"/>
    <w:rsid w:val="00A10B80"/>
    <w:rsid w:val="00A163FC"/>
    <w:rsid w:val="00A22107"/>
    <w:rsid w:val="00A30CC1"/>
    <w:rsid w:val="00A30D93"/>
    <w:rsid w:val="00A37900"/>
    <w:rsid w:val="00A47DF6"/>
    <w:rsid w:val="00A66A80"/>
    <w:rsid w:val="00A74340"/>
    <w:rsid w:val="00A87B4D"/>
    <w:rsid w:val="00A93E4C"/>
    <w:rsid w:val="00A97503"/>
    <w:rsid w:val="00AA19D0"/>
    <w:rsid w:val="00AA1CF9"/>
    <w:rsid w:val="00AA30D4"/>
    <w:rsid w:val="00AB380F"/>
    <w:rsid w:val="00AD6DAF"/>
    <w:rsid w:val="00AE0FAB"/>
    <w:rsid w:val="00AE1D13"/>
    <w:rsid w:val="00AF5B79"/>
    <w:rsid w:val="00B160B0"/>
    <w:rsid w:val="00B17636"/>
    <w:rsid w:val="00B17672"/>
    <w:rsid w:val="00B262CB"/>
    <w:rsid w:val="00B273EF"/>
    <w:rsid w:val="00B36BE8"/>
    <w:rsid w:val="00B4316B"/>
    <w:rsid w:val="00B45D94"/>
    <w:rsid w:val="00B751E9"/>
    <w:rsid w:val="00B80D5C"/>
    <w:rsid w:val="00B851E7"/>
    <w:rsid w:val="00BB2F5D"/>
    <w:rsid w:val="00BC1E02"/>
    <w:rsid w:val="00BE09F5"/>
    <w:rsid w:val="00BE4941"/>
    <w:rsid w:val="00BF3840"/>
    <w:rsid w:val="00BF65E0"/>
    <w:rsid w:val="00C146DD"/>
    <w:rsid w:val="00C34E60"/>
    <w:rsid w:val="00C50894"/>
    <w:rsid w:val="00C57357"/>
    <w:rsid w:val="00C63956"/>
    <w:rsid w:val="00C70C50"/>
    <w:rsid w:val="00C735C7"/>
    <w:rsid w:val="00C87F46"/>
    <w:rsid w:val="00CA064D"/>
    <w:rsid w:val="00CA3C83"/>
    <w:rsid w:val="00CC0C6D"/>
    <w:rsid w:val="00CE32FE"/>
    <w:rsid w:val="00CE6778"/>
    <w:rsid w:val="00D04788"/>
    <w:rsid w:val="00D13C92"/>
    <w:rsid w:val="00D32D0B"/>
    <w:rsid w:val="00D46BB8"/>
    <w:rsid w:val="00D50C00"/>
    <w:rsid w:val="00D61E14"/>
    <w:rsid w:val="00D641A3"/>
    <w:rsid w:val="00D73246"/>
    <w:rsid w:val="00DC7791"/>
    <w:rsid w:val="00DD3F2B"/>
    <w:rsid w:val="00DE2B10"/>
    <w:rsid w:val="00E0166D"/>
    <w:rsid w:val="00E14060"/>
    <w:rsid w:val="00E33FD6"/>
    <w:rsid w:val="00E3647F"/>
    <w:rsid w:val="00E56244"/>
    <w:rsid w:val="00E64730"/>
    <w:rsid w:val="00E737DE"/>
    <w:rsid w:val="00E743AC"/>
    <w:rsid w:val="00E76517"/>
    <w:rsid w:val="00E804F1"/>
    <w:rsid w:val="00E80B18"/>
    <w:rsid w:val="00E83DC0"/>
    <w:rsid w:val="00E85DB1"/>
    <w:rsid w:val="00E97FFB"/>
    <w:rsid w:val="00EB2BC9"/>
    <w:rsid w:val="00EB5474"/>
    <w:rsid w:val="00EC5CCB"/>
    <w:rsid w:val="00ED0A94"/>
    <w:rsid w:val="00ED695E"/>
    <w:rsid w:val="00EE19A2"/>
    <w:rsid w:val="00EE60F1"/>
    <w:rsid w:val="00F03731"/>
    <w:rsid w:val="00F05B16"/>
    <w:rsid w:val="00F10F68"/>
    <w:rsid w:val="00F30268"/>
    <w:rsid w:val="00F33275"/>
    <w:rsid w:val="00F34A99"/>
    <w:rsid w:val="00F36D7D"/>
    <w:rsid w:val="00F4050A"/>
    <w:rsid w:val="00F40758"/>
    <w:rsid w:val="00F434E7"/>
    <w:rsid w:val="00F61688"/>
    <w:rsid w:val="00F63319"/>
    <w:rsid w:val="00F63645"/>
    <w:rsid w:val="00F70605"/>
    <w:rsid w:val="00F75DBB"/>
    <w:rsid w:val="00F8211C"/>
    <w:rsid w:val="00FA3DE2"/>
    <w:rsid w:val="00FC4BF1"/>
    <w:rsid w:val="00FD06D2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368DC-6E1E-4AA6-9DE2-A2A240B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92"/>
    <w:rPr>
      <w:rFonts w:ascii="BrowalliaUPC" w:eastAsia="Times New Roman" w:hAnsi="BrowalliaUPC" w:cs="BrowalliaUPC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F6FBC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link w:val="Header"/>
    <w:uiPriority w:val="99"/>
    <w:rsid w:val="008F6FBC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8F6FBC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8F6FBC"/>
    <w:rPr>
      <w:rFonts w:ascii="BrowalliaUPC" w:eastAsia="Times New Roman" w:hAnsi="Browall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tsu.ac.th/emblem/black/TSULOGOblack20mm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kna%20NooJane\2565\&#3588;&#3635;&#3619;&#3657;&#3629;&#3591;&#3586;&#3629;&#3648;&#3611;&#3621;&#3637;&#3656;&#3618;&#3609;&#3649;&#3611;&#3621;&#3591;&#3623;&#3633;&#3609;&#3648;&#3623;&#3621;&#3634;&#3648;&#3619;&#3637;&#3618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AA70-6B5E-42D4-A20D-7B3C8CD6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คำร้องขอเปลี่ยนแปลงวันเวลาเรียน.dot</Template>
  <TotalTime>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3041</CharactersWithSpaces>
  <SharedDoc>false</SharedDoc>
  <HLinks>
    <vt:vector size="6" baseType="variant">
      <vt:variant>
        <vt:i4>2490412</vt:i4>
      </vt:variant>
      <vt:variant>
        <vt:i4>-1</vt:i4>
      </vt:variant>
      <vt:variant>
        <vt:i4>1057</vt:i4>
      </vt:variant>
      <vt:variant>
        <vt:i4>1</vt:i4>
      </vt:variant>
      <vt:variant>
        <vt:lpwstr>https://www.tsu.ac.th/emblem/black/TSULOGOblack20mm.jpg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TB11</dc:creator>
  <cp:keywords/>
  <dc:description/>
  <cp:lastModifiedBy>wannisa.r</cp:lastModifiedBy>
  <cp:revision>6</cp:revision>
  <cp:lastPrinted>2023-10-18T06:32:00Z</cp:lastPrinted>
  <dcterms:created xsi:type="dcterms:W3CDTF">2023-10-18T06:33:00Z</dcterms:created>
  <dcterms:modified xsi:type="dcterms:W3CDTF">2023-10-18T06:51:00Z</dcterms:modified>
</cp:coreProperties>
</file>