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C4" w:rsidRDefault="00F364E7" w:rsidP="00256927">
      <w:pPr>
        <w:pStyle w:val="a3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5EE80689" wp14:editId="064FAB90">
            <wp:simplePos x="0" y="0"/>
            <wp:positionH relativeFrom="column">
              <wp:posOffset>-41219</wp:posOffset>
            </wp:positionH>
            <wp:positionV relativeFrom="page">
              <wp:posOffset>452120</wp:posOffset>
            </wp:positionV>
            <wp:extent cx="398145" cy="657225"/>
            <wp:effectExtent l="0" t="0" r="1905" b="9525"/>
            <wp:wrapNone/>
            <wp:docPr id="33" name="Picture 33" descr="https://www.tsu.ac.th/emblem/black/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tsu.ac.th/emblem/black/TSULOGOblack20m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927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295F7" wp14:editId="5E2FE6E4">
                <wp:simplePos x="0" y="0"/>
                <wp:positionH relativeFrom="column">
                  <wp:posOffset>5083307</wp:posOffset>
                </wp:positionH>
                <wp:positionV relativeFrom="paragraph">
                  <wp:posOffset>-190297</wp:posOffset>
                </wp:positionV>
                <wp:extent cx="1908810" cy="946785"/>
                <wp:effectExtent l="0" t="0" r="0" b="571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71"/>
                            </w:tblGrid>
                            <w:tr w:rsidR="009548C4" w:rsidTr="00256927">
                              <w:trPr>
                                <w:trHeight w:val="415"/>
                              </w:trPr>
                              <w:tc>
                                <w:tcPr>
                                  <w:tcW w:w="257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48C4" w:rsidRPr="006769E8" w:rsidRDefault="009548C4" w:rsidP="006769E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769E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สำหรับคณะลงทะเบียนรับ</w:t>
                                  </w:r>
                                </w:p>
                              </w:tc>
                            </w:tr>
                            <w:tr w:rsidR="009548C4" w:rsidTr="00256927">
                              <w:trPr>
                                <w:trHeight w:val="432"/>
                              </w:trPr>
                              <w:tc>
                                <w:tcPr>
                                  <w:tcW w:w="257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48C4" w:rsidRPr="006769E8" w:rsidRDefault="009548C4" w:rsidP="006769E8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769E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เล</w:t>
                                  </w:r>
                                  <w:r w:rsidR="0025692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ขที่รับ ..................</w:t>
                                  </w:r>
                                  <w:r w:rsidR="00256927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. </w:t>
                                  </w:r>
                                  <w:r w:rsidRPr="006769E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วันที</w:t>
                                  </w:r>
                                  <w:r w:rsidR="0025692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่รับ ........................</w:t>
                                  </w:r>
                                </w:p>
                              </w:tc>
                            </w:tr>
                            <w:tr w:rsidR="009548C4" w:rsidTr="00256927">
                              <w:trPr>
                                <w:trHeight w:val="420"/>
                              </w:trPr>
                              <w:tc>
                                <w:tcPr>
                                  <w:tcW w:w="2571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548C4" w:rsidRPr="006769E8" w:rsidRDefault="00256927" w:rsidP="006769E8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เวลารับ ...............</w:t>
                                  </w:r>
                                  <w:r w:rsidR="009548C4" w:rsidRPr="006769E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="009548C4" w:rsidRPr="006769E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ผู้รับ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.............................</w:t>
                                  </w:r>
                                </w:p>
                              </w:tc>
                            </w:tr>
                          </w:tbl>
                          <w:p w:rsidR="009548C4" w:rsidRDefault="009548C4" w:rsidP="0095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295F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00.25pt;margin-top:-15pt;width:150.3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71"/>
                      </w:tblGrid>
                      <w:tr w:rsidR="009548C4" w:rsidTr="00256927">
                        <w:trPr>
                          <w:trHeight w:val="415"/>
                        </w:trPr>
                        <w:tc>
                          <w:tcPr>
                            <w:tcW w:w="257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548C4" w:rsidRPr="006769E8" w:rsidRDefault="009548C4" w:rsidP="006769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69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สำหรับคณะลงทะเบียนรับ</w:t>
                            </w:r>
                          </w:p>
                        </w:tc>
                      </w:tr>
                      <w:tr w:rsidR="009548C4" w:rsidTr="00256927">
                        <w:trPr>
                          <w:trHeight w:val="432"/>
                        </w:trPr>
                        <w:tc>
                          <w:tcPr>
                            <w:tcW w:w="2571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:rsidR="009548C4" w:rsidRPr="006769E8" w:rsidRDefault="009548C4" w:rsidP="006769E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769E8">
                              <w:rPr>
                                <w:rFonts w:ascii="TH SarabunPSK" w:hAnsi="TH SarabunPSK" w:cs="TH SarabunPSK"/>
                                <w:cs/>
                              </w:rPr>
                              <w:t>เล</w:t>
                            </w:r>
                            <w:r w:rsidR="00256927">
                              <w:rPr>
                                <w:rFonts w:ascii="TH SarabunPSK" w:hAnsi="TH SarabunPSK" w:cs="TH SarabunPSK"/>
                                <w:cs/>
                              </w:rPr>
                              <w:t>ขที่รับ ..................</w:t>
                            </w:r>
                            <w:r w:rsidR="0025692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</w:t>
                            </w:r>
                            <w:r w:rsidRPr="006769E8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</w:t>
                            </w:r>
                            <w:r w:rsidR="00256927">
                              <w:rPr>
                                <w:rFonts w:ascii="TH SarabunPSK" w:hAnsi="TH SarabunPSK" w:cs="TH SarabunPSK"/>
                                <w:cs/>
                              </w:rPr>
                              <w:t>่รับ ........................</w:t>
                            </w:r>
                          </w:p>
                        </w:tc>
                      </w:tr>
                      <w:tr w:rsidR="009548C4" w:rsidTr="00256927">
                        <w:trPr>
                          <w:trHeight w:val="420"/>
                        </w:trPr>
                        <w:tc>
                          <w:tcPr>
                            <w:tcW w:w="2571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9548C4" w:rsidRPr="006769E8" w:rsidRDefault="00256927" w:rsidP="006769E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เวลารับ ...............</w:t>
                            </w:r>
                            <w:r w:rsidR="009548C4" w:rsidRPr="006769E8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548C4" w:rsidRPr="006769E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ผู้รับ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</w:t>
                            </w:r>
                          </w:p>
                        </w:tc>
                      </w:tr>
                    </w:tbl>
                    <w:p w:rsidR="009548C4" w:rsidRDefault="009548C4" w:rsidP="009548C4"/>
                  </w:txbxContent>
                </v:textbox>
              </v:shape>
            </w:pict>
          </mc:Fallback>
        </mc:AlternateContent>
      </w:r>
      <w:r w:rsidR="009548C4">
        <w:rPr>
          <w:rFonts w:ascii="TH SarabunPSK" w:hAnsi="TH SarabunPSK" w:cs="TH SarabunPSK" w:hint="cs"/>
          <w:sz w:val="44"/>
          <w:szCs w:val="44"/>
          <w:cs/>
        </w:rPr>
        <w:t>คำร้องขอเปลี่ยนแปลง</w:t>
      </w:r>
      <w:r w:rsidR="000475C2">
        <w:rPr>
          <w:rFonts w:ascii="TH SarabunPSK" w:hAnsi="TH SarabunPSK" w:cs="TH SarabunPSK" w:hint="cs"/>
          <w:sz w:val="44"/>
          <w:szCs w:val="44"/>
          <w:cs/>
        </w:rPr>
        <w:t>กรรมการคุม</w:t>
      </w:r>
      <w:r w:rsidR="009548C4">
        <w:rPr>
          <w:rFonts w:ascii="TH SarabunPSK" w:hAnsi="TH SarabunPSK" w:cs="TH SarabunPSK" w:hint="cs"/>
          <w:sz w:val="44"/>
          <w:szCs w:val="44"/>
          <w:cs/>
        </w:rPr>
        <w:t>สอบ</w:t>
      </w:r>
    </w:p>
    <w:p w:rsidR="00205099" w:rsidRPr="00205099" w:rsidRDefault="009548C4" w:rsidP="00256927">
      <w:pPr>
        <w:pStyle w:val="a3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ประจำภาคเรียนที่...... </w:t>
      </w:r>
      <w:r>
        <w:rPr>
          <w:rFonts w:ascii="TH SarabunPSK" w:hAnsi="TH SarabunPSK" w:cs="TH SarabunPSK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>ปีการศึกษา</w:t>
      </w:r>
      <w:r>
        <w:rPr>
          <w:rFonts w:ascii="TH SarabunPSK" w:hAnsi="TH SarabunPSK" w:cs="TH SarabunPSK"/>
          <w:sz w:val="44"/>
          <w:szCs w:val="44"/>
          <w:cs/>
        </w:rPr>
        <w:t>…………</w:t>
      </w:r>
    </w:p>
    <w:p w:rsidR="00A10B80" w:rsidRPr="00A10B80" w:rsidRDefault="00A10B80" w:rsidP="00A10B80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:rsidR="005D0A17" w:rsidRDefault="008457F4" w:rsidP="009B1272">
      <w:pPr>
        <w:tabs>
          <w:tab w:val="left" w:pos="5040"/>
        </w:tabs>
        <w:rPr>
          <w:rFonts w:ascii="TH SarabunPSK" w:hAnsi="TH SarabunPSK" w:cs="TH SarabunPSK"/>
          <w:sz w:val="28"/>
          <w:szCs w:val="28"/>
          <w:cs/>
        </w:rPr>
      </w:pP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="003205FF">
        <w:rPr>
          <w:rFonts w:ascii="TH SarabunPSK" w:hAnsi="TH SarabunPSK" w:cs="TH SarabunPSK" w:hint="cs"/>
          <w:sz w:val="28"/>
          <w:szCs w:val="28"/>
          <w:cs/>
        </w:rPr>
        <w:t>นายทะเบียน</w:t>
      </w:r>
      <w:r w:rsidR="00571614">
        <w:rPr>
          <w:rFonts w:ascii="TH SarabunPSK" w:hAnsi="TH SarabunPSK" w:cs="TH SarabunPSK" w:hint="cs"/>
          <w:sz w:val="28"/>
          <w:szCs w:val="28"/>
          <w:cs/>
        </w:rPr>
        <w:t>/ผู้ช่วยนายทะเบียน</w:t>
      </w:r>
      <w:r w:rsidR="00BB2F5D">
        <w:rPr>
          <w:rFonts w:ascii="TH SarabunPSK" w:hAnsi="TH SarabunPSK" w:cs="TH SarabunPSK"/>
          <w:sz w:val="28"/>
          <w:szCs w:val="28"/>
          <w:cs/>
        </w:rPr>
        <w:t xml:space="preserve">                          </w:t>
      </w:r>
      <w:r w:rsidR="0057161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473CB">
        <w:rPr>
          <w:rFonts w:ascii="TH SarabunPSK" w:hAnsi="TH SarabunPSK" w:cs="TH SarabunPSK" w:hint="cs"/>
          <w:sz w:val="28"/>
          <w:szCs w:val="28"/>
          <w:cs/>
        </w:rPr>
        <w:t>วันที่ .....</w:t>
      </w:r>
      <w:r w:rsidR="00454923">
        <w:rPr>
          <w:rFonts w:ascii="TH SarabunPSK" w:hAnsi="TH SarabunPSK" w:cs="TH SarabunPSK" w:hint="cs"/>
          <w:sz w:val="28"/>
          <w:szCs w:val="28"/>
          <w:cs/>
        </w:rPr>
        <w:t>.</w:t>
      </w:r>
      <w:r w:rsidR="006473CB">
        <w:rPr>
          <w:rFonts w:ascii="TH SarabunPSK" w:hAnsi="TH SarabunPSK" w:cs="TH SarabunPSK" w:hint="cs"/>
          <w:sz w:val="28"/>
          <w:szCs w:val="28"/>
          <w:cs/>
        </w:rPr>
        <w:t>.</w:t>
      </w:r>
      <w:r w:rsidR="00764807">
        <w:rPr>
          <w:rFonts w:ascii="TH SarabunPSK" w:hAnsi="TH SarabunPSK" w:cs="TH SarabunPSK" w:hint="cs"/>
          <w:sz w:val="28"/>
          <w:szCs w:val="28"/>
          <w:cs/>
        </w:rPr>
        <w:t xml:space="preserve"> เ</w:t>
      </w:r>
      <w:r w:rsidR="006473CB">
        <w:rPr>
          <w:rFonts w:ascii="TH SarabunPSK" w:hAnsi="TH SarabunPSK" w:cs="TH SarabunPSK" w:hint="cs"/>
          <w:sz w:val="28"/>
          <w:szCs w:val="28"/>
          <w:cs/>
        </w:rPr>
        <w:t>ดือน .......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.....</w:t>
      </w:r>
      <w:r w:rsidR="00994A1B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</w:t>
      </w:r>
      <w:r w:rsidR="006473CB">
        <w:rPr>
          <w:rFonts w:ascii="TH SarabunPSK" w:hAnsi="TH SarabunPSK" w:cs="TH SarabunPSK" w:hint="cs"/>
          <w:sz w:val="28"/>
          <w:szCs w:val="28"/>
          <w:cs/>
        </w:rPr>
        <w:t>.</w:t>
      </w:r>
      <w:r w:rsidR="00454923">
        <w:rPr>
          <w:rFonts w:ascii="TH SarabunPSK" w:hAnsi="TH SarabunPSK" w:cs="TH SarabunPSK" w:hint="cs"/>
          <w:sz w:val="28"/>
          <w:szCs w:val="28"/>
          <w:cs/>
        </w:rPr>
        <w:t>...</w:t>
      </w:r>
      <w:r w:rsidR="00994A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473CB">
        <w:rPr>
          <w:rFonts w:ascii="TH SarabunPSK" w:hAnsi="TH SarabunPSK" w:cs="TH SarabunPSK" w:hint="cs"/>
          <w:sz w:val="28"/>
          <w:szCs w:val="28"/>
          <w:cs/>
        </w:rPr>
        <w:t>พ.ศ.</w:t>
      </w:r>
      <w:r w:rsidR="00994A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.....</w:t>
      </w:r>
      <w:r w:rsidR="00994A1B">
        <w:rPr>
          <w:rFonts w:ascii="TH SarabunPSK" w:hAnsi="TH SarabunPSK" w:cs="TH SarabunPSK" w:hint="cs"/>
          <w:sz w:val="28"/>
          <w:szCs w:val="28"/>
          <w:cs/>
        </w:rPr>
        <w:t>..</w:t>
      </w:r>
      <w:r w:rsidR="00256927">
        <w:rPr>
          <w:rFonts w:ascii="TH SarabunPSK" w:hAnsi="TH SarabunPSK" w:cs="TH SarabunPSK" w:hint="cs"/>
          <w:sz w:val="28"/>
          <w:szCs w:val="28"/>
          <w:cs/>
        </w:rPr>
        <w:t>...</w:t>
      </w:r>
      <w:r w:rsidR="00A10B80">
        <w:rPr>
          <w:rFonts w:ascii="TH SarabunPSK" w:hAnsi="TH SarabunPSK" w:cs="TH SarabunPSK" w:hint="cs"/>
          <w:sz w:val="28"/>
          <w:szCs w:val="28"/>
          <w:cs/>
        </w:rPr>
        <w:t>...</w:t>
      </w:r>
      <w:r w:rsidR="00454923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A74340" w:rsidRDefault="008875B3" w:rsidP="0094116A">
      <w:pPr>
        <w:tabs>
          <w:tab w:val="left" w:pos="851"/>
        </w:tabs>
        <w:spacing w:before="240" w:line="276" w:lineRule="auto"/>
        <w:ind w:left="91"/>
        <w:jc w:val="both"/>
        <w:rPr>
          <w:rFonts w:ascii="TH SarabunPSK" w:hAnsi="TH SarabunPSK" w:cs="TH SarabunPSK"/>
          <w:sz w:val="28"/>
          <w:szCs w:val="28"/>
        </w:rPr>
      </w:pPr>
      <w:r w:rsidRPr="008F21AD">
        <w:rPr>
          <w:rFonts w:ascii="TH SarabunPSK" w:hAnsi="TH SarabunPSK" w:cs="TH SarabunPSK"/>
          <w:sz w:val="28"/>
          <w:szCs w:val="28"/>
        </w:rPr>
        <w:tab/>
      </w:r>
      <w:r w:rsidRPr="00994A1B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="00A10B80" w:rsidRPr="00994A1B">
        <w:rPr>
          <w:rFonts w:ascii="TH SarabunPSK" w:hAnsi="TH SarabunPSK" w:cs="TH SarabunPSK" w:hint="cs"/>
          <w:b/>
          <w:bCs/>
          <w:sz w:val="28"/>
          <w:szCs w:val="28"/>
          <w:cs/>
        </w:rPr>
        <w:t>(ผู้สอน</w:t>
      </w:r>
      <w:r w:rsidR="006B4BCA">
        <w:rPr>
          <w:rFonts w:ascii="TH SarabunPSK" w:hAnsi="TH SarabunPSK" w:cs="TH SarabunPSK" w:hint="cs"/>
          <w:b/>
          <w:bCs/>
          <w:sz w:val="28"/>
          <w:szCs w:val="28"/>
          <w:cs/>
        </w:rPr>
        <w:t>/ผู้ประสานรายวิชา</w:t>
      </w:r>
      <w:r w:rsidR="00782BFF">
        <w:rPr>
          <w:rFonts w:ascii="TH SarabunPSK" w:hAnsi="TH SarabunPSK" w:cs="TH SarabunPSK" w:hint="cs"/>
          <w:b/>
          <w:bCs/>
          <w:sz w:val="28"/>
          <w:szCs w:val="28"/>
          <w:cs/>
        </w:rPr>
        <w:t>/กรรมการคุมสอบ</w:t>
      </w:r>
      <w:r w:rsidR="00A10B80" w:rsidRPr="00994A1B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454923">
        <w:rPr>
          <w:rFonts w:ascii="TH SarabunPSK" w:hAnsi="TH SarabunPSK" w:cs="TH SarabunPSK"/>
          <w:sz w:val="28"/>
          <w:szCs w:val="28"/>
          <w:cs/>
        </w:rPr>
        <w:t>………………………………………</w:t>
      </w:r>
      <w:r w:rsidR="006B4BCA">
        <w:rPr>
          <w:rFonts w:ascii="TH SarabunPSK" w:hAnsi="TH SarabunPSK" w:cs="TH SarabunPSK" w:hint="cs"/>
          <w:sz w:val="28"/>
          <w:szCs w:val="28"/>
          <w:cs/>
        </w:rPr>
        <w:t>....</w:t>
      </w:r>
      <w:r w:rsidRPr="00454923">
        <w:rPr>
          <w:rFonts w:ascii="TH SarabunPSK" w:hAnsi="TH SarabunPSK" w:cs="TH SarabunPSK"/>
          <w:sz w:val="28"/>
          <w:szCs w:val="28"/>
          <w:cs/>
        </w:rPr>
        <w:t>.………</w:t>
      </w:r>
      <w:r w:rsidR="00A10B80" w:rsidRPr="00454923">
        <w:rPr>
          <w:rFonts w:ascii="TH SarabunPSK" w:hAnsi="TH SarabunPSK" w:cs="TH SarabunPSK" w:hint="cs"/>
          <w:sz w:val="28"/>
          <w:szCs w:val="28"/>
          <w:cs/>
        </w:rPr>
        <w:t>....</w:t>
      </w:r>
      <w:r w:rsidR="006473CB" w:rsidRPr="00994A1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หมายเลขโทรศัพท์</w:t>
      </w:r>
      <w:r w:rsidR="005D0E2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6473CB">
        <w:rPr>
          <w:rFonts w:ascii="TH SarabunPSK" w:hAnsi="TH SarabunPSK" w:cs="TH SarabunPSK" w:hint="cs"/>
          <w:sz w:val="28"/>
          <w:szCs w:val="28"/>
          <w:cs/>
        </w:rPr>
        <w:t>..............</w:t>
      </w:r>
    </w:p>
    <w:p w:rsidR="00205099" w:rsidRDefault="006473CB" w:rsidP="00C50894">
      <w:pPr>
        <w:tabs>
          <w:tab w:val="left" w:pos="851"/>
          <w:tab w:val="left" w:pos="1785"/>
          <w:tab w:val="left" w:pos="6210"/>
          <w:tab w:val="left" w:pos="6930"/>
          <w:tab w:val="left" w:pos="828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มีความประสงค</w:t>
      </w:r>
      <w:r>
        <w:rPr>
          <w:rFonts w:ascii="TH SarabunPSK" w:hAnsi="TH SarabunPSK" w:cs="TH SarabunPSK" w:hint="cs"/>
          <w:sz w:val="28"/>
          <w:szCs w:val="28"/>
          <w:cs/>
        </w:rPr>
        <w:t>์</w:t>
      </w:r>
      <w:r w:rsidR="00904C99">
        <w:rPr>
          <w:rFonts w:ascii="TH SarabunPSK" w:hAnsi="TH SarabunPSK" w:cs="TH SarabunPSK" w:hint="cs"/>
          <w:sz w:val="28"/>
          <w:szCs w:val="28"/>
          <w:cs/>
        </w:rPr>
        <w:t>ขอเปลี่ยนแปลง</w:t>
      </w:r>
      <w:r w:rsidR="00262EF3">
        <w:rPr>
          <w:rFonts w:ascii="TH SarabunPSK" w:hAnsi="TH SarabunPSK" w:cs="TH SarabunPSK" w:hint="cs"/>
          <w:sz w:val="28"/>
          <w:szCs w:val="28"/>
          <w:cs/>
        </w:rPr>
        <w:t>กรรมการคุม</w:t>
      </w:r>
      <w:r w:rsidR="00904C99">
        <w:rPr>
          <w:rFonts w:ascii="TH SarabunPSK" w:hAnsi="TH SarabunPSK" w:cs="TH SarabunPSK" w:hint="cs"/>
          <w:sz w:val="28"/>
          <w:szCs w:val="28"/>
          <w:cs/>
        </w:rPr>
        <w:t>สอบ</w:t>
      </w:r>
      <w:r w:rsidR="00205099">
        <w:rPr>
          <w:rFonts w:ascii="TH SarabunPSK" w:hAnsi="TH SarabunPSK" w:cs="TH SarabunPSK" w:hint="cs"/>
          <w:sz w:val="28"/>
          <w:szCs w:val="28"/>
          <w:cs/>
        </w:rPr>
        <w:t>ปลายภาค</w:t>
      </w:r>
      <w:r w:rsidR="00262EF3">
        <w:rPr>
          <w:rFonts w:ascii="TH SarabunPSK" w:hAnsi="TH SarabunPSK" w:cs="TH SarabunPSK" w:hint="cs"/>
          <w:sz w:val="28"/>
          <w:szCs w:val="28"/>
          <w:cs/>
        </w:rPr>
        <w:t xml:space="preserve">  เ</w:t>
      </w:r>
      <w:r w:rsidR="00B160B0">
        <w:rPr>
          <w:rFonts w:ascii="TH SarabunPSK" w:hAnsi="TH SarabunPSK" w:cs="TH SarabunPSK" w:hint="cs"/>
          <w:sz w:val="28"/>
          <w:szCs w:val="28"/>
          <w:cs/>
        </w:rPr>
        <w:t>นื่องจาก.........................................................................</w:t>
      </w:r>
      <w:r w:rsidR="00904C99"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  <w:r w:rsidR="00782BFF">
        <w:rPr>
          <w:rFonts w:ascii="TH SarabunPSK" w:hAnsi="TH SarabunPSK" w:cs="TH SarabunPSK" w:hint="cs"/>
          <w:sz w:val="28"/>
          <w:szCs w:val="28"/>
          <w:cs/>
        </w:rPr>
        <w:t>....</w:t>
      </w:r>
      <w:r w:rsidR="00B160B0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</w:p>
    <w:p w:rsidR="00454923" w:rsidRDefault="00C50894" w:rsidP="00C50894">
      <w:pPr>
        <w:tabs>
          <w:tab w:val="left" w:pos="851"/>
          <w:tab w:val="left" w:pos="1785"/>
          <w:tab w:val="left" w:pos="6210"/>
          <w:tab w:val="left" w:pos="6930"/>
          <w:tab w:val="left" w:pos="828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</w:t>
      </w:r>
      <w:r w:rsidR="00B160B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</w:t>
      </w:r>
      <w:r w:rsidR="006B4BCA">
        <w:rPr>
          <w:rFonts w:ascii="TH SarabunPSK" w:hAnsi="TH SarabunPSK" w:cs="TH SarabunPSK" w:hint="cs"/>
          <w:sz w:val="28"/>
          <w:szCs w:val="28"/>
          <w:cs/>
        </w:rPr>
        <w:t>.</w:t>
      </w:r>
      <w:r w:rsidR="00B160B0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782BFF">
        <w:rPr>
          <w:rFonts w:ascii="TH SarabunPSK" w:hAnsi="TH SarabunPSK" w:cs="TH SarabunPSK" w:hint="cs"/>
          <w:sz w:val="28"/>
          <w:szCs w:val="28"/>
          <w:cs/>
        </w:rPr>
        <w:t>....</w:t>
      </w:r>
    </w:p>
    <w:p w:rsidR="00B160B0" w:rsidRDefault="00B160B0" w:rsidP="00C50894">
      <w:pPr>
        <w:tabs>
          <w:tab w:val="left" w:pos="851"/>
          <w:tab w:val="left" w:pos="1785"/>
          <w:tab w:val="left" w:pos="6210"/>
          <w:tab w:val="left" w:pos="6930"/>
          <w:tab w:val="left" w:pos="828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782BFF">
        <w:rPr>
          <w:rFonts w:ascii="TH SarabunPSK" w:hAnsi="TH SarabunPSK" w:cs="TH SarabunPSK" w:hint="cs"/>
          <w:sz w:val="28"/>
          <w:szCs w:val="28"/>
          <w:cs/>
        </w:rPr>
        <w:t>...</w:t>
      </w:r>
    </w:p>
    <w:p w:rsidR="00454923" w:rsidRPr="00AE0FAB" w:rsidRDefault="00454923" w:rsidP="00CB7F13">
      <w:pPr>
        <w:pStyle w:val="a3"/>
        <w:ind w:left="0"/>
        <w:jc w:val="left"/>
        <w:rPr>
          <w:rFonts w:ascii="TH SarabunPSK" w:hAnsi="TH SarabunPSK" w:cs="TH SarabunPSK"/>
          <w:b w:val="0"/>
          <w:bCs w:val="0"/>
        </w:rPr>
      </w:pPr>
      <w:r w:rsidRPr="00205099">
        <w:rPr>
          <w:rFonts w:ascii="TH SarabunPSK" w:hAnsi="TH SarabunPSK" w:cs="TH SarabunPSK" w:hint="cs"/>
          <w:b w:val="0"/>
          <w:bCs w:val="0"/>
          <w:cs/>
        </w:rPr>
        <w:t>ในรายวิชาดังต่อไปนี้</w:t>
      </w:r>
    </w:p>
    <w:tbl>
      <w:tblPr>
        <w:tblpPr w:leftFromText="180" w:rightFromText="180" w:vertAnchor="text" w:horzAnchor="margin" w:tblpXSpec="center" w:tblpY="31"/>
        <w:tblOverlap w:val="never"/>
        <w:tblW w:w="11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2126"/>
        <w:gridCol w:w="1843"/>
        <w:gridCol w:w="1843"/>
      </w:tblGrid>
      <w:tr w:rsidR="000475C2" w:rsidRPr="003C4DCE" w:rsidTr="000475C2">
        <w:trPr>
          <w:trHeight w:val="567"/>
        </w:trPr>
        <w:tc>
          <w:tcPr>
            <w:tcW w:w="1101" w:type="dxa"/>
            <w:shd w:val="clear" w:color="auto" w:fill="FDE9D9"/>
            <w:vAlign w:val="center"/>
          </w:tcPr>
          <w:p w:rsidR="000475C2" w:rsidRPr="003C4DCE" w:rsidRDefault="000475C2" w:rsidP="000475C2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C4DC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402" w:type="dxa"/>
            <w:shd w:val="clear" w:color="auto" w:fill="FDE9D9"/>
            <w:vAlign w:val="center"/>
          </w:tcPr>
          <w:p w:rsidR="000475C2" w:rsidRPr="003C4DCE" w:rsidRDefault="000475C2" w:rsidP="000475C2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C4DC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0475C2" w:rsidRPr="003C4DCE" w:rsidRDefault="000475C2" w:rsidP="000475C2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กลุ่ม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0475C2" w:rsidRDefault="000475C2" w:rsidP="000475C2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กรรมการ</w:t>
            </w:r>
          </w:p>
          <w:p w:rsidR="000475C2" w:rsidRPr="003C4DCE" w:rsidRDefault="000475C2" w:rsidP="000475C2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คุมสอบเดิม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0475C2" w:rsidRDefault="000475C2" w:rsidP="000475C2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กรรมการ</w:t>
            </w:r>
          </w:p>
          <w:p w:rsidR="000475C2" w:rsidRPr="003C4DCE" w:rsidRDefault="000475C2" w:rsidP="000475C2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คุม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สอบ</w:t>
            </w:r>
            <w:r w:rsidRPr="003C4DC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ใหม่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0475C2" w:rsidRDefault="000475C2" w:rsidP="000475C2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ลายมือชื่อ</w:t>
            </w:r>
          </w:p>
          <w:p w:rsidR="000475C2" w:rsidRPr="003C4DCE" w:rsidRDefault="000475C2" w:rsidP="000475C2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ผู้คุมสอบแทน</w:t>
            </w:r>
          </w:p>
        </w:tc>
      </w:tr>
      <w:tr w:rsidR="000475C2" w:rsidRPr="003C4DCE" w:rsidTr="000475C2">
        <w:trPr>
          <w:trHeight w:val="338"/>
        </w:trPr>
        <w:tc>
          <w:tcPr>
            <w:tcW w:w="1101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475C2" w:rsidRPr="003C4DCE" w:rsidTr="000475C2">
        <w:trPr>
          <w:trHeight w:val="293"/>
        </w:trPr>
        <w:tc>
          <w:tcPr>
            <w:tcW w:w="1101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475C2" w:rsidRPr="003C4DCE" w:rsidTr="000475C2">
        <w:trPr>
          <w:trHeight w:val="293"/>
        </w:trPr>
        <w:tc>
          <w:tcPr>
            <w:tcW w:w="1101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475C2" w:rsidRPr="003C4DCE" w:rsidTr="000475C2">
        <w:trPr>
          <w:trHeight w:val="293"/>
        </w:trPr>
        <w:tc>
          <w:tcPr>
            <w:tcW w:w="1101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0475C2" w:rsidRPr="00994A1B" w:rsidRDefault="000475C2" w:rsidP="000475C2">
            <w:pPr>
              <w:tabs>
                <w:tab w:val="left" w:pos="851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475C2" w:rsidRDefault="000475C2" w:rsidP="005C67C3">
      <w:pPr>
        <w:tabs>
          <w:tab w:val="left" w:pos="1440"/>
        </w:tabs>
        <w:spacing w:before="120" w:line="252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E049E" w:rsidRPr="00AE1D13" w:rsidRDefault="003E049E" w:rsidP="005C67C3">
      <w:pPr>
        <w:tabs>
          <w:tab w:val="left" w:pos="1440"/>
        </w:tabs>
        <w:spacing w:before="120" w:line="252" w:lineRule="auto"/>
        <w:jc w:val="thaiDistribute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65142" w:rsidRPr="00AE1D13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    </w:t>
      </w:r>
      <w:r w:rsidR="003C4DCE" w:rsidRPr="00AE1D13">
        <w:rPr>
          <w:rFonts w:ascii="TH SarabunIT๙" w:hAnsi="TH SarabunIT๙" w:cs="TH SarabunIT๙"/>
          <w:color w:val="000000"/>
          <w:sz w:val="28"/>
          <w:szCs w:val="28"/>
          <w:cs/>
        </w:rPr>
        <w:t>จึงเรียนมาเพื่อโปรด</w:t>
      </w:r>
      <w:r w:rsidR="003C4DCE" w:rsidRPr="00AE1D13">
        <w:rPr>
          <w:rFonts w:ascii="TH SarabunIT๙" w:hAnsi="TH SarabunIT๙" w:cs="TH SarabunIT๙" w:hint="cs"/>
          <w:color w:val="000000"/>
          <w:sz w:val="28"/>
          <w:szCs w:val="28"/>
          <w:cs/>
        </w:rPr>
        <w:t>พิจารณาอนุญาต</w:t>
      </w:r>
    </w:p>
    <w:p w:rsidR="006F5BF0" w:rsidRPr="00994A1B" w:rsidRDefault="00824909" w:rsidP="00994A1B">
      <w:pPr>
        <w:pStyle w:val="1"/>
        <w:tabs>
          <w:tab w:val="left" w:pos="851"/>
        </w:tabs>
        <w:spacing w:before="240"/>
        <w:rPr>
          <w:rFonts w:ascii="TH SarabunPSK" w:hAnsi="TH SarabunPSK" w:cs="TH SarabunPSK"/>
        </w:rPr>
      </w:pP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Pr="00994A1B">
        <w:rPr>
          <w:rFonts w:ascii="TH SarabunPSK" w:hAnsi="TH SarabunPSK" w:cs="TH SarabunPSK" w:hint="cs"/>
          <w:cs/>
        </w:rPr>
        <w:tab/>
      </w:r>
      <w:r w:rsidR="004124F0" w:rsidRPr="00994A1B">
        <w:rPr>
          <w:rFonts w:ascii="TH SarabunPSK" w:hAnsi="TH SarabunPSK" w:cs="TH SarabunPSK" w:hint="cs"/>
          <w:cs/>
        </w:rPr>
        <w:t>ลง</w:t>
      </w:r>
      <w:r w:rsidRPr="00994A1B">
        <w:rPr>
          <w:rFonts w:ascii="TH SarabunPSK" w:hAnsi="TH SarabunPSK" w:cs="TH SarabunPSK" w:hint="cs"/>
          <w:cs/>
        </w:rPr>
        <w:t xml:space="preserve">ชื่อ </w:t>
      </w:r>
      <w:r w:rsidR="002244AF" w:rsidRPr="00994A1B">
        <w:rPr>
          <w:rFonts w:ascii="TH SarabunPSK" w:hAnsi="TH SarabunPSK" w:cs="TH SarabunPSK" w:hint="cs"/>
          <w:cs/>
        </w:rPr>
        <w:t>..</w:t>
      </w:r>
      <w:r w:rsidR="004124F0" w:rsidRPr="00994A1B">
        <w:rPr>
          <w:rFonts w:ascii="TH SarabunPSK" w:hAnsi="TH SarabunPSK" w:cs="TH SarabunPSK" w:hint="cs"/>
          <w:cs/>
        </w:rPr>
        <w:t xml:space="preserve">............................................... </w:t>
      </w:r>
      <w:r w:rsidR="00782BFF" w:rsidRPr="00994A1B">
        <w:rPr>
          <w:rFonts w:ascii="TH SarabunPSK" w:hAnsi="TH SarabunPSK" w:cs="TH SarabunPSK" w:hint="cs"/>
          <w:b/>
          <w:bCs/>
          <w:cs/>
        </w:rPr>
        <w:t>(ผู้สอน</w:t>
      </w:r>
      <w:r w:rsidR="00782BFF">
        <w:rPr>
          <w:rFonts w:ascii="TH SarabunPSK" w:hAnsi="TH SarabunPSK" w:cs="TH SarabunPSK" w:hint="cs"/>
          <w:b/>
          <w:bCs/>
          <w:cs/>
        </w:rPr>
        <w:t>/ผู้ประสานรายวิชา/กรรมการคุมสอบ</w:t>
      </w:r>
      <w:r w:rsidR="00782BFF" w:rsidRPr="00994A1B">
        <w:rPr>
          <w:rFonts w:ascii="TH SarabunPSK" w:hAnsi="TH SarabunPSK" w:cs="TH SarabunPSK" w:hint="cs"/>
          <w:b/>
          <w:bCs/>
          <w:cs/>
        </w:rPr>
        <w:t>)</w:t>
      </w:r>
    </w:p>
    <w:p w:rsidR="003E049E" w:rsidRDefault="004124F0" w:rsidP="002244AF">
      <w:pPr>
        <w:tabs>
          <w:tab w:val="left" w:pos="851"/>
        </w:tabs>
        <w:spacing w:after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</w:r>
      <w:r w:rsidR="00824909"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 w:rsidR="002244A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2490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วันที่ ........../ ................/................</w:t>
      </w:r>
    </w:p>
    <w:tbl>
      <w:tblPr>
        <w:tblW w:w="1118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5595"/>
      </w:tblGrid>
      <w:tr w:rsidR="00E0166D" w:rsidRPr="00DC2EDE" w:rsidTr="00923C5D">
        <w:trPr>
          <w:trHeight w:hRule="exact" w:val="363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0166D" w:rsidRPr="00DC2EDE" w:rsidRDefault="00E0166D" w:rsidP="00A93E4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ขั้นตอนการลงความเห็น / และการอนุมัติ</w:t>
            </w:r>
          </w:p>
        </w:tc>
      </w:tr>
      <w:tr w:rsidR="00E0166D" w:rsidRPr="00DC2EDE" w:rsidTr="00923C5D">
        <w:trPr>
          <w:trHeight w:hRule="exact" w:val="44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0166D" w:rsidRPr="00DC2EDE" w:rsidRDefault="00E0166D" w:rsidP="00994A1B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ประธานหลักสูตร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0166D" w:rsidRPr="00DC2EDE" w:rsidRDefault="00E0166D" w:rsidP="00994A1B">
            <w:pPr>
              <w:tabs>
                <w:tab w:val="left" w:pos="851"/>
              </w:tabs>
              <w:spacing w:before="60" w:after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 ประธานสาขาวิชา</w:t>
            </w:r>
          </w:p>
        </w:tc>
      </w:tr>
      <w:tr w:rsidR="00E0166D" w:rsidRPr="00DC2EDE" w:rsidTr="00690995">
        <w:trPr>
          <w:trHeight w:val="161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6D" w:rsidRPr="00DC2EDE" w:rsidRDefault="00E0166D" w:rsidP="00AE1D1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A66A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เห็นควรพิจารณา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ไม่เห็นควรพิจารณาอนุมัติ เนื่องจาก ...................................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(ลงชื่อ) .............................................. ประธานหลักสูตร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วันที่ ........../................./.............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6D" w:rsidRPr="00DC2EDE" w:rsidRDefault="00E0166D" w:rsidP="00A66A80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เห็นควรพิจารณา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ไม่เห็นควรพิจารณาอนุมัติ เนื่องจาก ...................................</w:t>
            </w:r>
          </w:p>
          <w:p w:rsidR="00E0166D" w:rsidRPr="00DC2EDE" w:rsidRDefault="00E0166D" w:rsidP="00A66A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(ลงชื่อ) .............................................. ประธานสาขา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วันที่ ........../................./.............</w:t>
            </w:r>
          </w:p>
        </w:tc>
      </w:tr>
      <w:tr w:rsidR="00A66A80" w:rsidRPr="00DC2EDE" w:rsidTr="00923C5D">
        <w:trPr>
          <w:trHeight w:hRule="exact" w:val="415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66A80" w:rsidRPr="00DC2EDE" w:rsidRDefault="00A66A80" w:rsidP="00994A1B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3. คณบดี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66A80" w:rsidRPr="00DC2EDE" w:rsidRDefault="00A66A80" w:rsidP="00994A1B">
            <w:pPr>
              <w:tabs>
                <w:tab w:val="left" w:pos="851"/>
              </w:tabs>
              <w:ind w:left="20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กลุ่มภารกิจทะเบียนนิสิตและบริการการศึกษา</w:t>
            </w:r>
          </w:p>
        </w:tc>
      </w:tr>
      <w:tr w:rsidR="00E0166D" w:rsidRPr="00DC2EDE" w:rsidTr="00690995">
        <w:trPr>
          <w:trHeight w:val="11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80" w:rsidRPr="00A66A80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66A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อนุมัติ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เนื่องจาก ................................................................</w:t>
            </w:r>
          </w:p>
          <w:p w:rsidR="00E0166D" w:rsidRPr="00DC2EDE" w:rsidRDefault="00E0166D" w:rsidP="00690995">
            <w:pPr>
              <w:ind w:left="972" w:hanging="9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69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.............................................. คณบดี                            วันที่ ........../................./............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6D" w:rsidRPr="00A66A80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  <w:r w:rsidR="00A66A80"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D13C92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ตรวจสอบข้อมูลแล้วดำเนินการได้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A66A80"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ดำเนินการไม่ได้ เพราะ..........................................................</w:t>
            </w:r>
          </w:p>
          <w:p w:rsidR="00E0166D" w:rsidRPr="00DC2EDE" w:rsidRDefault="00E0166D" w:rsidP="00A66A8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............................................... ผู้รับผิดชอบ</w:t>
            </w:r>
          </w:p>
          <w:p w:rsidR="00E0166D" w:rsidRPr="00DC2EDE" w:rsidRDefault="00E0166D" w:rsidP="00A66A80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........../................./............</w:t>
            </w:r>
          </w:p>
        </w:tc>
      </w:tr>
      <w:tr w:rsidR="00A66A80" w:rsidRPr="00DC2EDE" w:rsidTr="00923C5D">
        <w:trPr>
          <w:trHeight w:val="269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66A80" w:rsidRPr="00DC2EDE" w:rsidRDefault="00A66A80" w:rsidP="00AE1D1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DC2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 นายทะเบียน/ผู้ช่วยนายทะเบียน</w:t>
            </w:r>
          </w:p>
        </w:tc>
      </w:tr>
      <w:tr w:rsidR="00AE1D13" w:rsidRPr="00DC2EDE" w:rsidTr="00923C5D">
        <w:trPr>
          <w:trHeight w:val="1172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13" w:rsidRDefault="00AE1D13" w:rsidP="00AE1D13">
            <w:pPr>
              <w:tabs>
                <w:tab w:val="left" w:pos="851"/>
              </w:tabs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อนุมัติ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DC2E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A3"/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เนื่องจาก..........................................................</w:t>
            </w:r>
          </w:p>
          <w:p w:rsidR="00AE1D13" w:rsidRDefault="00AE1D13" w:rsidP="00AE1D13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</w:t>
            </w:r>
            <w:r w:rsidRPr="00DC2EDE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......................................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นายทะเบียน/ผู้ช่วยนายทะเบียน        </w:t>
            </w:r>
          </w:p>
          <w:p w:rsidR="00AE1D13" w:rsidRDefault="00AE1D13" w:rsidP="00AE1D1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</w:t>
            </w:r>
            <w:r w:rsidRPr="00DC2EDE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........../................./.............</w:t>
            </w:r>
          </w:p>
        </w:tc>
      </w:tr>
    </w:tbl>
    <w:p w:rsidR="008875B3" w:rsidRPr="00136F07" w:rsidRDefault="008875B3" w:rsidP="00B751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875B3" w:rsidRPr="00136F07" w:rsidSect="00E64730">
      <w:pgSz w:w="11909" w:h="16834" w:code="9"/>
      <w:pgMar w:top="720" w:right="720" w:bottom="346" w:left="72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C2" w:rsidRDefault="00AB29C2" w:rsidP="008F6FBC">
      <w:r>
        <w:separator/>
      </w:r>
    </w:p>
  </w:endnote>
  <w:endnote w:type="continuationSeparator" w:id="0">
    <w:p w:rsidR="00AB29C2" w:rsidRDefault="00AB29C2" w:rsidP="008F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C2" w:rsidRDefault="00AB29C2" w:rsidP="008F6FBC">
      <w:r>
        <w:separator/>
      </w:r>
    </w:p>
  </w:footnote>
  <w:footnote w:type="continuationSeparator" w:id="0">
    <w:p w:rsidR="00AB29C2" w:rsidRDefault="00AB29C2" w:rsidP="008F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0"/>
    <w:rsid w:val="0000568C"/>
    <w:rsid w:val="0004312C"/>
    <w:rsid w:val="00043B88"/>
    <w:rsid w:val="000475C2"/>
    <w:rsid w:val="00051195"/>
    <w:rsid w:val="00065142"/>
    <w:rsid w:val="0007069C"/>
    <w:rsid w:val="00075799"/>
    <w:rsid w:val="000A1424"/>
    <w:rsid w:val="000B411D"/>
    <w:rsid w:val="000C7487"/>
    <w:rsid w:val="000E5681"/>
    <w:rsid w:val="000F7A34"/>
    <w:rsid w:val="00104514"/>
    <w:rsid w:val="00115A45"/>
    <w:rsid w:val="00136F07"/>
    <w:rsid w:val="00146A92"/>
    <w:rsid w:val="00174726"/>
    <w:rsid w:val="00180590"/>
    <w:rsid w:val="00183197"/>
    <w:rsid w:val="00184113"/>
    <w:rsid w:val="001B37DD"/>
    <w:rsid w:val="001E1922"/>
    <w:rsid w:val="001E1F32"/>
    <w:rsid w:val="00205099"/>
    <w:rsid w:val="00205F05"/>
    <w:rsid w:val="0021548E"/>
    <w:rsid w:val="002244AF"/>
    <w:rsid w:val="002274CA"/>
    <w:rsid w:val="00256927"/>
    <w:rsid w:val="00262EF3"/>
    <w:rsid w:val="002642A4"/>
    <w:rsid w:val="002A1C2A"/>
    <w:rsid w:val="002B23C1"/>
    <w:rsid w:val="002B2D36"/>
    <w:rsid w:val="002B5408"/>
    <w:rsid w:val="002B7F60"/>
    <w:rsid w:val="002C2085"/>
    <w:rsid w:val="003205FF"/>
    <w:rsid w:val="00326065"/>
    <w:rsid w:val="00343976"/>
    <w:rsid w:val="00350391"/>
    <w:rsid w:val="0035163A"/>
    <w:rsid w:val="00362051"/>
    <w:rsid w:val="00395BC2"/>
    <w:rsid w:val="003C4DCE"/>
    <w:rsid w:val="003C5FDE"/>
    <w:rsid w:val="003D0628"/>
    <w:rsid w:val="003D448C"/>
    <w:rsid w:val="003E049E"/>
    <w:rsid w:val="004023EB"/>
    <w:rsid w:val="004124F0"/>
    <w:rsid w:val="00416F9E"/>
    <w:rsid w:val="00416FEA"/>
    <w:rsid w:val="00433166"/>
    <w:rsid w:val="0043412E"/>
    <w:rsid w:val="00445EF0"/>
    <w:rsid w:val="00454923"/>
    <w:rsid w:val="00475C4C"/>
    <w:rsid w:val="00496400"/>
    <w:rsid w:val="004B3F23"/>
    <w:rsid w:val="005236B6"/>
    <w:rsid w:val="00540FC1"/>
    <w:rsid w:val="00571614"/>
    <w:rsid w:val="00572C88"/>
    <w:rsid w:val="00581ECA"/>
    <w:rsid w:val="0059004A"/>
    <w:rsid w:val="005A7A6D"/>
    <w:rsid w:val="005B5297"/>
    <w:rsid w:val="005C67C3"/>
    <w:rsid w:val="005D0A17"/>
    <w:rsid w:val="005D0E23"/>
    <w:rsid w:val="005D4C3C"/>
    <w:rsid w:val="005F3974"/>
    <w:rsid w:val="0060014D"/>
    <w:rsid w:val="00603272"/>
    <w:rsid w:val="006139CB"/>
    <w:rsid w:val="00630F8C"/>
    <w:rsid w:val="00631499"/>
    <w:rsid w:val="006473CB"/>
    <w:rsid w:val="0065258B"/>
    <w:rsid w:val="00654499"/>
    <w:rsid w:val="006660F4"/>
    <w:rsid w:val="006756F3"/>
    <w:rsid w:val="006769E8"/>
    <w:rsid w:val="00690995"/>
    <w:rsid w:val="006B1C50"/>
    <w:rsid w:val="006B4BCA"/>
    <w:rsid w:val="006B54F0"/>
    <w:rsid w:val="006B682F"/>
    <w:rsid w:val="006C03D3"/>
    <w:rsid w:val="006C52EB"/>
    <w:rsid w:val="006D1BDC"/>
    <w:rsid w:val="006F5593"/>
    <w:rsid w:val="006F5BF0"/>
    <w:rsid w:val="0070028E"/>
    <w:rsid w:val="00700BC2"/>
    <w:rsid w:val="00725AE1"/>
    <w:rsid w:val="00730AFC"/>
    <w:rsid w:val="00743D1B"/>
    <w:rsid w:val="00744323"/>
    <w:rsid w:val="00764807"/>
    <w:rsid w:val="00782BFF"/>
    <w:rsid w:val="007B1014"/>
    <w:rsid w:val="007C2367"/>
    <w:rsid w:val="007E0810"/>
    <w:rsid w:val="007E441A"/>
    <w:rsid w:val="007F2C70"/>
    <w:rsid w:val="007F4B63"/>
    <w:rsid w:val="0080602A"/>
    <w:rsid w:val="00824909"/>
    <w:rsid w:val="008318B5"/>
    <w:rsid w:val="008364EC"/>
    <w:rsid w:val="00837393"/>
    <w:rsid w:val="00837A2B"/>
    <w:rsid w:val="008457F4"/>
    <w:rsid w:val="008732C9"/>
    <w:rsid w:val="008875B3"/>
    <w:rsid w:val="008A0B76"/>
    <w:rsid w:val="008A358B"/>
    <w:rsid w:val="008A5B12"/>
    <w:rsid w:val="008B1C83"/>
    <w:rsid w:val="008F0471"/>
    <w:rsid w:val="008F21AD"/>
    <w:rsid w:val="008F6FBC"/>
    <w:rsid w:val="00904C99"/>
    <w:rsid w:val="00907D40"/>
    <w:rsid w:val="00923C5D"/>
    <w:rsid w:val="00931177"/>
    <w:rsid w:val="0094116A"/>
    <w:rsid w:val="00942077"/>
    <w:rsid w:val="00947C58"/>
    <w:rsid w:val="009548C4"/>
    <w:rsid w:val="00962331"/>
    <w:rsid w:val="009647D0"/>
    <w:rsid w:val="00993797"/>
    <w:rsid w:val="00994A1B"/>
    <w:rsid w:val="009960DE"/>
    <w:rsid w:val="009969CA"/>
    <w:rsid w:val="009A1862"/>
    <w:rsid w:val="009B1272"/>
    <w:rsid w:val="009C7275"/>
    <w:rsid w:val="009D3FA3"/>
    <w:rsid w:val="009E1CA8"/>
    <w:rsid w:val="009E7A9B"/>
    <w:rsid w:val="00A10B80"/>
    <w:rsid w:val="00A163FC"/>
    <w:rsid w:val="00A22107"/>
    <w:rsid w:val="00A30CC1"/>
    <w:rsid w:val="00A30D93"/>
    <w:rsid w:val="00A37900"/>
    <w:rsid w:val="00A47DF6"/>
    <w:rsid w:val="00A66A80"/>
    <w:rsid w:val="00A74340"/>
    <w:rsid w:val="00A87B4D"/>
    <w:rsid w:val="00A93E4C"/>
    <w:rsid w:val="00A97503"/>
    <w:rsid w:val="00AA1CF9"/>
    <w:rsid w:val="00AA30D4"/>
    <w:rsid w:val="00AB29C2"/>
    <w:rsid w:val="00AB380F"/>
    <w:rsid w:val="00AD6DAF"/>
    <w:rsid w:val="00AE0FAB"/>
    <w:rsid w:val="00AE1D13"/>
    <w:rsid w:val="00AF5B79"/>
    <w:rsid w:val="00B160B0"/>
    <w:rsid w:val="00B17636"/>
    <w:rsid w:val="00B17672"/>
    <w:rsid w:val="00B262CB"/>
    <w:rsid w:val="00B273EF"/>
    <w:rsid w:val="00B36BE8"/>
    <w:rsid w:val="00B751E9"/>
    <w:rsid w:val="00B80D5C"/>
    <w:rsid w:val="00BB2F5D"/>
    <w:rsid w:val="00BC1E02"/>
    <w:rsid w:val="00BE09F5"/>
    <w:rsid w:val="00BE4941"/>
    <w:rsid w:val="00BF3840"/>
    <w:rsid w:val="00BF65E0"/>
    <w:rsid w:val="00C34E60"/>
    <w:rsid w:val="00C50894"/>
    <w:rsid w:val="00C57357"/>
    <w:rsid w:val="00C63956"/>
    <w:rsid w:val="00C70C50"/>
    <w:rsid w:val="00C735C7"/>
    <w:rsid w:val="00C87F46"/>
    <w:rsid w:val="00CA064D"/>
    <w:rsid w:val="00CA3C83"/>
    <w:rsid w:val="00CB7F13"/>
    <w:rsid w:val="00CC0C6D"/>
    <w:rsid w:val="00CE32FE"/>
    <w:rsid w:val="00CE6778"/>
    <w:rsid w:val="00D04788"/>
    <w:rsid w:val="00D13C92"/>
    <w:rsid w:val="00D32D0B"/>
    <w:rsid w:val="00D50C00"/>
    <w:rsid w:val="00D61E14"/>
    <w:rsid w:val="00D641A3"/>
    <w:rsid w:val="00D73246"/>
    <w:rsid w:val="00DC7791"/>
    <w:rsid w:val="00DD3F2B"/>
    <w:rsid w:val="00DE2B10"/>
    <w:rsid w:val="00E0166D"/>
    <w:rsid w:val="00E33FD6"/>
    <w:rsid w:val="00E3647F"/>
    <w:rsid w:val="00E56244"/>
    <w:rsid w:val="00E62186"/>
    <w:rsid w:val="00E64730"/>
    <w:rsid w:val="00E737DE"/>
    <w:rsid w:val="00E743AC"/>
    <w:rsid w:val="00E76517"/>
    <w:rsid w:val="00E804F1"/>
    <w:rsid w:val="00E80B18"/>
    <w:rsid w:val="00E85DB1"/>
    <w:rsid w:val="00E97FFB"/>
    <w:rsid w:val="00EB2BC9"/>
    <w:rsid w:val="00EB5474"/>
    <w:rsid w:val="00EC5CCB"/>
    <w:rsid w:val="00ED0A94"/>
    <w:rsid w:val="00ED695E"/>
    <w:rsid w:val="00EE19A2"/>
    <w:rsid w:val="00EE60F1"/>
    <w:rsid w:val="00EF376B"/>
    <w:rsid w:val="00F03731"/>
    <w:rsid w:val="00F05B16"/>
    <w:rsid w:val="00F10F68"/>
    <w:rsid w:val="00F30268"/>
    <w:rsid w:val="00F33275"/>
    <w:rsid w:val="00F34A99"/>
    <w:rsid w:val="00F364E7"/>
    <w:rsid w:val="00F36D7D"/>
    <w:rsid w:val="00F4050A"/>
    <w:rsid w:val="00F40758"/>
    <w:rsid w:val="00F434E7"/>
    <w:rsid w:val="00F61688"/>
    <w:rsid w:val="00F63319"/>
    <w:rsid w:val="00F70605"/>
    <w:rsid w:val="00F8211C"/>
    <w:rsid w:val="00FA3DE2"/>
    <w:rsid w:val="00FC4BF1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26FB"/>
  <w15:docId w15:val="{148C4E11-9179-488C-AF15-F2C746D1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92"/>
    <w:rPr>
      <w:rFonts w:ascii="BrowalliaUPC" w:eastAsia="Times New Roman" w:hAnsi="BrowalliaUPC" w:cs="BrowalliaUPC"/>
    </w:rPr>
  </w:style>
  <w:style w:type="paragraph" w:styleId="1">
    <w:name w:val="heading 1"/>
    <w:basedOn w:val="a"/>
    <w:next w:val="a"/>
    <w:link w:val="10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3">
    <w:name w:val="heading 3"/>
    <w:basedOn w:val="a"/>
    <w:next w:val="a"/>
    <w:link w:val="30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8875B3"/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link w:val="3"/>
    <w:rsid w:val="008875B3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4">
    <w:name w:val="ชื่อเรื่อง อักขระ"/>
    <w:link w:val="a3"/>
    <w:rsid w:val="008875B3"/>
    <w:rPr>
      <w:rFonts w:ascii="Angsana New" w:eastAsia="Times New Roman" w:hAnsi="Angsana New" w:cs="Angsana New"/>
      <w:b/>
      <w:bCs/>
      <w:sz w:val="28"/>
    </w:rPr>
  </w:style>
  <w:style w:type="paragraph" w:styleId="a5">
    <w:name w:val="Subtitle"/>
    <w:basedOn w:val="a"/>
    <w:link w:val="a6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a6">
    <w:name w:val="ชื่อเรื่องรอง อักขระ"/>
    <w:link w:val="a5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link w:val="a7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4B3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8F6FBC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b">
    <w:name w:val="หัวกระดาษ อักขระ"/>
    <w:link w:val="aa"/>
    <w:uiPriority w:val="99"/>
    <w:rsid w:val="008F6FBC"/>
    <w:rPr>
      <w:rFonts w:ascii="BrowalliaUPC" w:eastAsia="Times New Roman" w:hAnsi="BrowalliaUPC" w:cs="Angsana New"/>
      <w:sz w:val="20"/>
      <w:szCs w:val="25"/>
    </w:rPr>
  </w:style>
  <w:style w:type="paragraph" w:styleId="ac">
    <w:name w:val="footer"/>
    <w:basedOn w:val="a"/>
    <w:link w:val="ad"/>
    <w:uiPriority w:val="99"/>
    <w:unhideWhenUsed/>
    <w:rsid w:val="008F6FBC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d">
    <w:name w:val="ท้ายกระดาษ อักขระ"/>
    <w:link w:val="ac"/>
    <w:uiPriority w:val="99"/>
    <w:rsid w:val="008F6FBC"/>
    <w:rPr>
      <w:rFonts w:ascii="BrowalliaUPC" w:eastAsia="Times New Roman" w:hAnsi="Browall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tsu.ac.th/emblem/black/TSULOGOblack20mm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UMOL\Downloads\&#3588;&#3635;&#3619;&#3657;&#3629;&#3591;&#3586;&#3629;&#3648;&#3611;&#3621;&#3637;&#3656;&#3618;&#3609;&#3649;&#3611;&#3621;&#3591;&#3623;&#3633;&#3609;&#3648;&#3623;&#3621;&#3634;&#3648;&#3619;&#3637;&#3618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68AC-4A93-41D7-92A3-999DAEFC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คำร้องขอเปลี่ยนแปลงวันเวลาเรียน.dot</Template>
  <TotalTime>10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2992</CharactersWithSpaces>
  <SharedDoc>false</SharedDoc>
  <HLinks>
    <vt:vector size="6" baseType="variant">
      <vt:variant>
        <vt:i4>2490412</vt:i4>
      </vt:variant>
      <vt:variant>
        <vt:i4>-1</vt:i4>
      </vt:variant>
      <vt:variant>
        <vt:i4>1057</vt:i4>
      </vt:variant>
      <vt:variant>
        <vt:i4>1</vt:i4>
      </vt:variant>
      <vt:variant>
        <vt:lpwstr>https://www.tsu.ac.th/emblem/black/TSULOGOblack20mm.jpg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TB11</dc:creator>
  <cp:keywords/>
  <dc:description/>
  <cp:lastModifiedBy>SUMOL</cp:lastModifiedBy>
  <cp:revision>6</cp:revision>
  <cp:lastPrinted>2021-11-25T10:10:00Z</cp:lastPrinted>
  <dcterms:created xsi:type="dcterms:W3CDTF">2023-10-18T06:37:00Z</dcterms:created>
  <dcterms:modified xsi:type="dcterms:W3CDTF">2024-03-08T02:34:00Z</dcterms:modified>
</cp:coreProperties>
</file>