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C4" w:rsidRDefault="004858F9" w:rsidP="005838FC">
      <w:pPr>
        <w:pStyle w:val="Title"/>
        <w:rPr>
          <w:rFonts w:ascii="TH SarabunPSK" w:hAnsi="TH SarabunPSK" w:cs="TH SarabunPSK"/>
          <w:sz w:val="44"/>
          <w:szCs w:val="44"/>
          <w:cs/>
        </w:rPr>
      </w:pPr>
      <w:r w:rsidRPr="004858F9">
        <w:rPr>
          <w:rFonts w:ascii="TH SarabunPSK" w:hAnsi="TH SarabunPSK" w:cs="TH SarabunPSK"/>
          <w:sz w:val="44"/>
          <w:szCs w:val="44"/>
          <w:cs/>
        </w:rPr>
        <w:drawing>
          <wp:anchor distT="0" distB="0" distL="114300" distR="114300" simplePos="0" relativeHeight="251659776" behindDoc="0" locked="0" layoutInCell="1" allowOverlap="1" wp14:anchorId="30026C42" wp14:editId="67FFEDD3">
            <wp:simplePos x="0" y="0"/>
            <wp:positionH relativeFrom="column">
              <wp:posOffset>-33020</wp:posOffset>
            </wp:positionH>
            <wp:positionV relativeFrom="page">
              <wp:posOffset>447096</wp:posOffset>
            </wp:positionV>
            <wp:extent cx="398145" cy="657225"/>
            <wp:effectExtent l="0" t="0" r="1905" b="9525"/>
            <wp:wrapNone/>
            <wp:docPr id="33" name="Picture 33" descr="https://www.tsu.ac.th/emblem/black/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tsu.ac.th/emblem/black/TSULOGOblack20mm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8FC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5337C1" wp14:editId="7E8EE297">
                <wp:simplePos x="0" y="0"/>
                <wp:positionH relativeFrom="column">
                  <wp:posOffset>5043805</wp:posOffset>
                </wp:positionH>
                <wp:positionV relativeFrom="paragraph">
                  <wp:posOffset>-45720</wp:posOffset>
                </wp:positionV>
                <wp:extent cx="1908810" cy="929005"/>
                <wp:effectExtent l="0" t="0" r="0" b="444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13"/>
                            </w:tblGrid>
                            <w:tr w:rsidR="009548C4" w:rsidTr="005838FC">
                              <w:trPr>
                                <w:trHeight w:val="415"/>
                              </w:trPr>
                              <w:tc>
                                <w:tcPr>
                                  <w:tcW w:w="271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48C4" w:rsidRPr="006769E8" w:rsidRDefault="009548C4" w:rsidP="006769E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769E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สำหรับคณะลงทะเบียนรับ</w:t>
                                  </w:r>
                                </w:p>
                              </w:tc>
                            </w:tr>
                            <w:tr w:rsidR="009548C4" w:rsidTr="005838FC">
                              <w:trPr>
                                <w:trHeight w:val="432"/>
                              </w:trPr>
                              <w:tc>
                                <w:tcPr>
                                  <w:tcW w:w="2713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48C4" w:rsidRPr="006769E8" w:rsidRDefault="009548C4" w:rsidP="006769E8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769E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เลขที่รับ ................... วันที่รับ ...........................</w:t>
                                  </w:r>
                                </w:p>
                              </w:tc>
                            </w:tr>
                            <w:tr w:rsidR="009548C4" w:rsidTr="005838FC">
                              <w:trPr>
                                <w:trHeight w:val="420"/>
                              </w:trPr>
                              <w:tc>
                                <w:tcPr>
                                  <w:tcW w:w="271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48C4" w:rsidRPr="006769E8" w:rsidRDefault="009548C4" w:rsidP="006769E8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769E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เวลารับ .....................ผู้รับ ................................</w:t>
                                  </w:r>
                                </w:p>
                              </w:tc>
                            </w:tr>
                          </w:tbl>
                          <w:p w:rsidR="009548C4" w:rsidRDefault="009548C4" w:rsidP="00954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337C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97.15pt;margin-top:-3.6pt;width:150.3pt;height: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13"/>
                      </w:tblGrid>
                      <w:tr w:rsidR="009548C4" w:rsidTr="005838FC">
                        <w:trPr>
                          <w:trHeight w:val="415"/>
                        </w:trPr>
                        <w:tc>
                          <w:tcPr>
                            <w:tcW w:w="2713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548C4" w:rsidRPr="006769E8" w:rsidRDefault="009548C4" w:rsidP="006769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69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สำหรับคณะลงทะเบียนรับ</w:t>
                            </w:r>
                          </w:p>
                        </w:tc>
                      </w:tr>
                      <w:tr w:rsidR="009548C4" w:rsidTr="005838FC">
                        <w:trPr>
                          <w:trHeight w:val="432"/>
                        </w:trPr>
                        <w:tc>
                          <w:tcPr>
                            <w:tcW w:w="2713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:rsidR="009548C4" w:rsidRPr="006769E8" w:rsidRDefault="009548C4" w:rsidP="006769E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6769E8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เลขที่รับ ................... วันที่รับ ...........................</w:t>
                            </w:r>
                          </w:p>
                        </w:tc>
                      </w:tr>
                      <w:tr w:rsidR="009548C4" w:rsidTr="005838FC">
                        <w:trPr>
                          <w:trHeight w:val="420"/>
                        </w:trPr>
                        <w:tc>
                          <w:tcPr>
                            <w:tcW w:w="2713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48C4" w:rsidRPr="006769E8" w:rsidRDefault="009548C4" w:rsidP="006769E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6769E8">
                              <w:rPr>
                                <w:rFonts w:ascii="TH SarabunPSK" w:hAnsi="TH SarabunPSK" w:cs="TH SarabunPSK"/>
                                <w:cs/>
                              </w:rPr>
                              <w:t>เวลารับ .....................ผู้รับ ................................</w:t>
                            </w:r>
                          </w:p>
                        </w:tc>
                      </w:tr>
                    </w:tbl>
                    <w:p w:rsidR="009548C4" w:rsidRDefault="009548C4" w:rsidP="009548C4"/>
                  </w:txbxContent>
                </v:textbox>
              </v:shape>
            </w:pict>
          </mc:Fallback>
        </mc:AlternateContent>
      </w:r>
      <w:r w:rsidR="009548C4">
        <w:rPr>
          <w:rFonts w:ascii="TH SarabunPSK" w:hAnsi="TH SarabunPSK" w:cs="TH SarabunPSK" w:hint="cs"/>
          <w:sz w:val="44"/>
          <w:szCs w:val="44"/>
          <w:cs/>
        </w:rPr>
        <w:t>คำร้องขอเปลี่ยนแปลงตารางสอบ</w:t>
      </w:r>
      <w:r w:rsidR="00904C99">
        <w:rPr>
          <w:rFonts w:ascii="TH SarabunPSK" w:hAnsi="TH SarabunPSK" w:cs="TH SarabunPSK" w:hint="cs"/>
          <w:sz w:val="44"/>
          <w:szCs w:val="44"/>
          <w:cs/>
        </w:rPr>
        <w:t>ปลายภาค</w:t>
      </w:r>
    </w:p>
    <w:p w:rsidR="00205099" w:rsidRPr="00205099" w:rsidRDefault="009548C4" w:rsidP="005838FC">
      <w:pPr>
        <w:pStyle w:val="Title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ระจำภาคเรียนที่...... </w:t>
      </w:r>
      <w:r>
        <w:rPr>
          <w:rFonts w:ascii="TH SarabunPSK" w:hAnsi="TH SarabunPSK" w:cs="TH SarabunPSK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44"/>
          <w:szCs w:val="44"/>
          <w:cs/>
        </w:rPr>
        <w:t>ปีการศึกษา</w:t>
      </w:r>
      <w:r>
        <w:rPr>
          <w:rFonts w:ascii="TH SarabunPSK" w:hAnsi="TH SarabunPSK" w:cs="TH SarabunPSK"/>
          <w:sz w:val="44"/>
          <w:szCs w:val="44"/>
          <w:cs/>
        </w:rPr>
        <w:t>…………</w:t>
      </w:r>
    </w:p>
    <w:p w:rsidR="00A10B80" w:rsidRPr="00A10B80" w:rsidRDefault="00A10B80" w:rsidP="00A10B80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:rsidR="005D0A17" w:rsidRDefault="008457F4" w:rsidP="009B1272">
      <w:pPr>
        <w:tabs>
          <w:tab w:val="left" w:pos="5040"/>
        </w:tabs>
        <w:rPr>
          <w:rFonts w:ascii="TH SarabunPSK" w:hAnsi="TH SarabunPSK" w:cs="TH SarabunPSK"/>
          <w:sz w:val="28"/>
          <w:szCs w:val="28"/>
          <w:cs/>
        </w:rPr>
      </w:pPr>
      <w:r w:rsidRPr="005D0E2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เรียน  </w:t>
      </w:r>
      <w:r w:rsidR="003205FF">
        <w:rPr>
          <w:rFonts w:ascii="TH SarabunPSK" w:hAnsi="TH SarabunPSK" w:cs="TH SarabunPSK" w:hint="cs"/>
          <w:sz w:val="28"/>
          <w:szCs w:val="28"/>
          <w:cs/>
        </w:rPr>
        <w:t>นายทะเบียน</w:t>
      </w:r>
      <w:r w:rsidR="00571614">
        <w:rPr>
          <w:rFonts w:ascii="TH SarabunPSK" w:hAnsi="TH SarabunPSK" w:cs="TH SarabunPSK" w:hint="cs"/>
          <w:sz w:val="28"/>
          <w:szCs w:val="28"/>
          <w:cs/>
        </w:rPr>
        <w:t>/ผู้ช่วยนายทะเบียน</w:t>
      </w:r>
      <w:r w:rsidR="00BB2F5D">
        <w:rPr>
          <w:rFonts w:ascii="TH SarabunPSK" w:hAnsi="TH SarabunPSK" w:cs="TH SarabunPSK"/>
          <w:sz w:val="28"/>
          <w:szCs w:val="28"/>
          <w:cs/>
        </w:rPr>
        <w:t xml:space="preserve">                          </w:t>
      </w:r>
      <w:r w:rsidR="0057161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473CB">
        <w:rPr>
          <w:rFonts w:ascii="TH SarabunPSK" w:hAnsi="TH SarabunPSK" w:cs="TH SarabunPSK" w:hint="cs"/>
          <w:sz w:val="28"/>
          <w:szCs w:val="28"/>
          <w:cs/>
        </w:rPr>
        <w:t>วันที่ .....</w:t>
      </w:r>
      <w:r w:rsidR="00454923">
        <w:rPr>
          <w:rFonts w:ascii="TH SarabunPSK" w:hAnsi="TH SarabunPSK" w:cs="TH SarabunPSK" w:hint="cs"/>
          <w:sz w:val="28"/>
          <w:szCs w:val="28"/>
          <w:cs/>
        </w:rPr>
        <w:t>.</w:t>
      </w:r>
      <w:r w:rsidR="006473CB">
        <w:rPr>
          <w:rFonts w:ascii="TH SarabunPSK" w:hAnsi="TH SarabunPSK" w:cs="TH SarabunPSK" w:hint="cs"/>
          <w:sz w:val="28"/>
          <w:szCs w:val="28"/>
          <w:cs/>
        </w:rPr>
        <w:t>.</w:t>
      </w:r>
      <w:r w:rsidR="00764807">
        <w:rPr>
          <w:rFonts w:ascii="TH SarabunPSK" w:hAnsi="TH SarabunPSK" w:cs="TH SarabunPSK" w:hint="cs"/>
          <w:sz w:val="28"/>
          <w:szCs w:val="28"/>
          <w:cs/>
        </w:rPr>
        <w:t xml:space="preserve"> เ</w:t>
      </w:r>
      <w:r w:rsidR="006473CB">
        <w:rPr>
          <w:rFonts w:ascii="TH SarabunPSK" w:hAnsi="TH SarabunPSK" w:cs="TH SarabunPSK" w:hint="cs"/>
          <w:sz w:val="28"/>
          <w:szCs w:val="28"/>
          <w:cs/>
        </w:rPr>
        <w:t>ดือน .......</w:t>
      </w:r>
      <w:r w:rsidR="00A10B80">
        <w:rPr>
          <w:rFonts w:ascii="TH SarabunPSK" w:hAnsi="TH SarabunPSK" w:cs="TH SarabunPSK" w:hint="cs"/>
          <w:sz w:val="28"/>
          <w:szCs w:val="28"/>
          <w:cs/>
        </w:rPr>
        <w:t>.....</w:t>
      </w:r>
      <w:r w:rsidR="00994A1B">
        <w:rPr>
          <w:rFonts w:ascii="TH SarabunPSK" w:hAnsi="TH SarabunPSK" w:cs="TH SarabunPSK" w:hint="cs"/>
          <w:sz w:val="28"/>
          <w:szCs w:val="28"/>
          <w:cs/>
        </w:rPr>
        <w:t>......</w:t>
      </w:r>
      <w:r w:rsidR="00A10B80">
        <w:rPr>
          <w:rFonts w:ascii="TH SarabunPSK" w:hAnsi="TH SarabunPSK" w:cs="TH SarabunPSK" w:hint="cs"/>
          <w:sz w:val="28"/>
          <w:szCs w:val="28"/>
          <w:cs/>
        </w:rPr>
        <w:t>..</w:t>
      </w:r>
      <w:r w:rsidR="006473CB">
        <w:rPr>
          <w:rFonts w:ascii="TH SarabunPSK" w:hAnsi="TH SarabunPSK" w:cs="TH SarabunPSK" w:hint="cs"/>
          <w:sz w:val="28"/>
          <w:szCs w:val="28"/>
          <w:cs/>
        </w:rPr>
        <w:t>.</w:t>
      </w:r>
      <w:r w:rsidR="00454923">
        <w:rPr>
          <w:rFonts w:ascii="TH SarabunPSK" w:hAnsi="TH SarabunPSK" w:cs="TH SarabunPSK" w:hint="cs"/>
          <w:sz w:val="28"/>
          <w:szCs w:val="28"/>
          <w:cs/>
        </w:rPr>
        <w:t>...</w:t>
      </w:r>
      <w:r w:rsidR="00994A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473CB">
        <w:rPr>
          <w:rFonts w:ascii="TH SarabunPSK" w:hAnsi="TH SarabunPSK" w:cs="TH SarabunPSK" w:hint="cs"/>
          <w:sz w:val="28"/>
          <w:szCs w:val="28"/>
          <w:cs/>
        </w:rPr>
        <w:t>พ.ศ.</w:t>
      </w:r>
      <w:r w:rsidR="00994A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10B80">
        <w:rPr>
          <w:rFonts w:ascii="TH SarabunPSK" w:hAnsi="TH SarabunPSK" w:cs="TH SarabunPSK" w:hint="cs"/>
          <w:sz w:val="28"/>
          <w:szCs w:val="28"/>
          <w:cs/>
        </w:rPr>
        <w:t>.....</w:t>
      </w:r>
      <w:r w:rsidR="00994A1B">
        <w:rPr>
          <w:rFonts w:ascii="TH SarabunPSK" w:hAnsi="TH SarabunPSK" w:cs="TH SarabunPSK" w:hint="cs"/>
          <w:sz w:val="28"/>
          <w:szCs w:val="28"/>
          <w:cs/>
        </w:rPr>
        <w:t>..</w:t>
      </w:r>
      <w:r w:rsidR="00A10B80">
        <w:rPr>
          <w:rFonts w:ascii="TH SarabunPSK" w:hAnsi="TH SarabunPSK" w:cs="TH SarabunPSK" w:hint="cs"/>
          <w:sz w:val="28"/>
          <w:szCs w:val="28"/>
          <w:cs/>
        </w:rPr>
        <w:t>...</w:t>
      </w:r>
      <w:r w:rsidR="005838FC">
        <w:rPr>
          <w:rFonts w:ascii="TH SarabunPSK" w:hAnsi="TH SarabunPSK" w:cs="TH SarabunPSK" w:hint="cs"/>
          <w:sz w:val="28"/>
          <w:szCs w:val="28"/>
          <w:cs/>
        </w:rPr>
        <w:t>...</w:t>
      </w:r>
      <w:r w:rsidR="00454923"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A74340" w:rsidRDefault="008875B3" w:rsidP="0094116A">
      <w:pPr>
        <w:tabs>
          <w:tab w:val="left" w:pos="851"/>
        </w:tabs>
        <w:spacing w:before="240" w:line="276" w:lineRule="auto"/>
        <w:ind w:left="91"/>
        <w:jc w:val="both"/>
        <w:rPr>
          <w:rFonts w:ascii="TH SarabunPSK" w:hAnsi="TH SarabunPSK" w:cs="TH SarabunPSK"/>
          <w:sz w:val="28"/>
          <w:szCs w:val="28"/>
        </w:rPr>
      </w:pPr>
      <w:r w:rsidRPr="008F21AD">
        <w:rPr>
          <w:rFonts w:ascii="TH SarabunPSK" w:hAnsi="TH SarabunPSK" w:cs="TH SarabunPSK"/>
          <w:sz w:val="28"/>
          <w:szCs w:val="28"/>
        </w:rPr>
        <w:tab/>
      </w:r>
      <w:r w:rsidRPr="00994A1B">
        <w:rPr>
          <w:rFonts w:ascii="TH SarabunPSK" w:hAnsi="TH SarabunPSK" w:cs="TH SarabunPSK"/>
          <w:b/>
          <w:bCs/>
          <w:sz w:val="28"/>
          <w:szCs w:val="28"/>
          <w:cs/>
        </w:rPr>
        <w:t>ข้าพเจ้า</w:t>
      </w:r>
      <w:r w:rsidR="00764807" w:rsidRPr="00994A1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10B80" w:rsidRPr="00994A1B">
        <w:rPr>
          <w:rFonts w:ascii="TH SarabunPSK" w:hAnsi="TH SarabunPSK" w:cs="TH SarabunPSK" w:hint="cs"/>
          <w:b/>
          <w:bCs/>
          <w:sz w:val="28"/>
          <w:szCs w:val="28"/>
          <w:cs/>
        </w:rPr>
        <w:t>(ผู้สอน)</w:t>
      </w:r>
      <w:r w:rsidRPr="00454923">
        <w:rPr>
          <w:rFonts w:ascii="TH SarabunPSK" w:hAnsi="TH SarabunPSK" w:cs="TH SarabunPSK"/>
          <w:sz w:val="28"/>
          <w:szCs w:val="28"/>
          <w:cs/>
        </w:rPr>
        <w:t>……………………………………….…………</w:t>
      </w:r>
      <w:r w:rsidR="005D0E23" w:rsidRPr="00454923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454923">
        <w:rPr>
          <w:rFonts w:ascii="TH SarabunPSK" w:hAnsi="TH SarabunPSK" w:cs="TH SarabunPSK"/>
          <w:sz w:val="28"/>
          <w:szCs w:val="28"/>
          <w:cs/>
        </w:rPr>
        <w:t>…</w:t>
      </w:r>
      <w:r w:rsidR="00CE6778" w:rsidRPr="00454923">
        <w:rPr>
          <w:rFonts w:ascii="TH SarabunPSK" w:hAnsi="TH SarabunPSK" w:cs="TH SarabunPSK"/>
          <w:sz w:val="28"/>
          <w:szCs w:val="28"/>
          <w:cs/>
        </w:rPr>
        <w:t>…………</w:t>
      </w:r>
      <w:r w:rsidR="00A10B80" w:rsidRPr="00454923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6473CB" w:rsidRPr="00994A1B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หมายเลขโทรศัพท์</w:t>
      </w:r>
      <w:r w:rsidR="005D0E23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2244AF">
        <w:rPr>
          <w:rFonts w:ascii="TH SarabunPSK" w:hAnsi="TH SarabunPSK" w:cs="TH SarabunPSK" w:hint="cs"/>
          <w:sz w:val="28"/>
          <w:szCs w:val="28"/>
          <w:cs/>
        </w:rPr>
        <w:t>..</w:t>
      </w:r>
      <w:r w:rsidR="005D0E23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 w:rsidR="006473CB">
        <w:rPr>
          <w:rFonts w:ascii="TH SarabunPSK" w:hAnsi="TH SarabunPSK" w:cs="TH SarabunPSK" w:hint="cs"/>
          <w:sz w:val="28"/>
          <w:szCs w:val="28"/>
          <w:cs/>
        </w:rPr>
        <w:t>..............</w:t>
      </w:r>
    </w:p>
    <w:p w:rsidR="00205099" w:rsidRDefault="006473CB" w:rsidP="00C50894">
      <w:pPr>
        <w:tabs>
          <w:tab w:val="left" w:pos="851"/>
          <w:tab w:val="left" w:pos="1785"/>
          <w:tab w:val="left" w:pos="6210"/>
          <w:tab w:val="left" w:pos="6930"/>
          <w:tab w:val="left" w:pos="8280"/>
        </w:tabs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มีความประสงค</w:t>
      </w:r>
      <w:r>
        <w:rPr>
          <w:rFonts w:ascii="TH SarabunPSK" w:hAnsi="TH SarabunPSK" w:cs="TH SarabunPSK" w:hint="cs"/>
          <w:sz w:val="28"/>
          <w:szCs w:val="28"/>
          <w:cs/>
        </w:rPr>
        <w:t>์</w:t>
      </w:r>
      <w:r w:rsidR="00904C99">
        <w:rPr>
          <w:rFonts w:ascii="TH SarabunPSK" w:hAnsi="TH SarabunPSK" w:cs="TH SarabunPSK" w:hint="cs"/>
          <w:sz w:val="28"/>
          <w:szCs w:val="28"/>
          <w:cs/>
        </w:rPr>
        <w:t>ขอเปลี่ยนแปลงตารางสอบ</w:t>
      </w:r>
      <w:r w:rsidR="00205099">
        <w:rPr>
          <w:rFonts w:ascii="TH SarabunPSK" w:hAnsi="TH SarabunPSK" w:cs="TH SarabunPSK" w:hint="cs"/>
          <w:sz w:val="28"/>
          <w:szCs w:val="28"/>
          <w:cs/>
        </w:rPr>
        <w:t>ปลายภาค</w:t>
      </w:r>
      <w:r w:rsidR="00B160B0">
        <w:rPr>
          <w:rFonts w:ascii="TH SarabunPSK" w:hAnsi="TH SarabunPSK" w:cs="TH SarabunPSK" w:hint="cs"/>
          <w:sz w:val="28"/>
          <w:szCs w:val="28"/>
          <w:cs/>
        </w:rPr>
        <w:t xml:space="preserve">  เนื่องจาก..................................................................................</w:t>
      </w:r>
      <w:r w:rsidR="00904C99">
        <w:rPr>
          <w:rFonts w:ascii="TH SarabunPSK" w:hAnsi="TH SarabunPSK" w:cs="TH SarabunPSK" w:hint="cs"/>
          <w:sz w:val="28"/>
          <w:szCs w:val="28"/>
          <w:cs/>
        </w:rPr>
        <w:t>...........................................</w:t>
      </w:r>
      <w:r w:rsidR="00B160B0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</w:p>
    <w:p w:rsidR="00454923" w:rsidRDefault="00C50894" w:rsidP="00C50894">
      <w:pPr>
        <w:tabs>
          <w:tab w:val="left" w:pos="851"/>
          <w:tab w:val="left" w:pos="1785"/>
          <w:tab w:val="left" w:pos="6210"/>
          <w:tab w:val="left" w:pos="6930"/>
          <w:tab w:val="left" w:pos="8280"/>
        </w:tabs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</w:t>
      </w:r>
      <w:r w:rsidR="00B160B0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</w:t>
      </w:r>
    </w:p>
    <w:p w:rsidR="00B160B0" w:rsidRDefault="00B160B0" w:rsidP="00C50894">
      <w:pPr>
        <w:tabs>
          <w:tab w:val="left" w:pos="851"/>
          <w:tab w:val="left" w:pos="1785"/>
          <w:tab w:val="left" w:pos="6210"/>
          <w:tab w:val="left" w:pos="6930"/>
          <w:tab w:val="left" w:pos="8280"/>
        </w:tabs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923" w:rsidRPr="00AE0FAB" w:rsidRDefault="00454923" w:rsidP="00D13C92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205099">
        <w:rPr>
          <w:rFonts w:ascii="TH SarabunPSK" w:hAnsi="TH SarabunPSK" w:cs="TH SarabunPSK" w:hint="cs"/>
          <w:b w:val="0"/>
          <w:bCs w:val="0"/>
          <w:cs/>
        </w:rPr>
        <w:t>ในรายวิชาดังต่อไปนี้</w:t>
      </w:r>
    </w:p>
    <w:tbl>
      <w:tblPr>
        <w:tblpPr w:leftFromText="180" w:rightFromText="180" w:vertAnchor="text" w:horzAnchor="margin" w:tblpXSpec="center" w:tblpY="31"/>
        <w:tblOverlap w:val="never"/>
        <w:tblW w:w="1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2542"/>
        <w:gridCol w:w="1215"/>
        <w:gridCol w:w="1559"/>
        <w:gridCol w:w="1701"/>
        <w:gridCol w:w="2613"/>
      </w:tblGrid>
      <w:tr w:rsidR="00A806A5" w:rsidRPr="003C4DCE" w:rsidTr="005838FC">
        <w:trPr>
          <w:trHeight w:val="553"/>
        </w:trPr>
        <w:tc>
          <w:tcPr>
            <w:tcW w:w="1601" w:type="dxa"/>
            <w:shd w:val="clear" w:color="auto" w:fill="FDE9D9"/>
            <w:vAlign w:val="center"/>
          </w:tcPr>
          <w:p w:rsidR="00A806A5" w:rsidRPr="003C4DCE" w:rsidRDefault="00A806A5" w:rsidP="00994A1B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C4DC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542" w:type="dxa"/>
            <w:shd w:val="clear" w:color="auto" w:fill="FDE9D9"/>
            <w:vAlign w:val="center"/>
          </w:tcPr>
          <w:p w:rsidR="00A806A5" w:rsidRPr="003C4DCE" w:rsidRDefault="00A806A5" w:rsidP="00994A1B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C4DC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ชื่อรายวิชา</w:t>
            </w:r>
          </w:p>
        </w:tc>
        <w:tc>
          <w:tcPr>
            <w:tcW w:w="1215" w:type="dxa"/>
            <w:shd w:val="clear" w:color="auto" w:fill="FDE9D9"/>
            <w:vAlign w:val="center"/>
          </w:tcPr>
          <w:p w:rsidR="00A806A5" w:rsidRPr="003C4DCE" w:rsidRDefault="00A806A5" w:rsidP="00994A1B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กลุ่ม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A806A5" w:rsidRDefault="00A806A5" w:rsidP="00A806A5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วันเวลาสอบ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/</w:t>
            </w:r>
          </w:p>
          <w:p w:rsidR="00A806A5" w:rsidRPr="003C4DCE" w:rsidRDefault="00A806A5" w:rsidP="00A806A5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ห้องสอบเดิม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A806A5" w:rsidRDefault="00A806A5" w:rsidP="00994A1B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วันเวลาสอบ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/</w:t>
            </w:r>
          </w:p>
          <w:p w:rsidR="00A806A5" w:rsidRPr="003C4DCE" w:rsidRDefault="00A806A5" w:rsidP="00994A1B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ห้องสอบ</w:t>
            </w:r>
            <w:r w:rsidRPr="003C4DC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ใหม่</w:t>
            </w:r>
          </w:p>
        </w:tc>
        <w:tc>
          <w:tcPr>
            <w:tcW w:w="2613" w:type="dxa"/>
            <w:shd w:val="clear" w:color="auto" w:fill="FDE9D9"/>
          </w:tcPr>
          <w:p w:rsidR="00A806A5" w:rsidRDefault="00A806A5" w:rsidP="00994A1B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06A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ชื่อกรรมการคุมสอบ</w:t>
            </w:r>
          </w:p>
        </w:tc>
      </w:tr>
      <w:tr w:rsidR="00A806A5" w:rsidRPr="003C4DCE" w:rsidTr="005838FC">
        <w:trPr>
          <w:trHeight w:val="329"/>
        </w:trPr>
        <w:tc>
          <w:tcPr>
            <w:tcW w:w="1601" w:type="dxa"/>
            <w:shd w:val="clear" w:color="auto" w:fill="auto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42" w:type="dxa"/>
            <w:shd w:val="clear" w:color="auto" w:fill="auto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13" w:type="dxa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806A5" w:rsidRPr="003C4DCE" w:rsidTr="005838FC">
        <w:trPr>
          <w:trHeight w:val="285"/>
        </w:trPr>
        <w:tc>
          <w:tcPr>
            <w:tcW w:w="1601" w:type="dxa"/>
            <w:shd w:val="clear" w:color="auto" w:fill="auto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42" w:type="dxa"/>
            <w:shd w:val="clear" w:color="auto" w:fill="auto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215" w:type="dxa"/>
            <w:shd w:val="clear" w:color="auto" w:fill="auto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13" w:type="dxa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806A5" w:rsidRPr="003C4DCE" w:rsidTr="005838FC">
        <w:trPr>
          <w:trHeight w:val="285"/>
        </w:trPr>
        <w:tc>
          <w:tcPr>
            <w:tcW w:w="1601" w:type="dxa"/>
            <w:shd w:val="clear" w:color="auto" w:fill="auto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42" w:type="dxa"/>
            <w:shd w:val="clear" w:color="auto" w:fill="auto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13" w:type="dxa"/>
          </w:tcPr>
          <w:p w:rsidR="00A806A5" w:rsidRPr="00994A1B" w:rsidRDefault="00A806A5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A66A80" w:rsidRPr="00AE1D13" w:rsidRDefault="00065142" w:rsidP="00A66A80">
      <w:pPr>
        <w:rPr>
          <w:rFonts w:ascii="TH SarabunPSK" w:hAnsi="TH SarabunPSK" w:cs="TH SarabunPSK"/>
          <w:b/>
          <w:bCs/>
          <w:sz w:val="24"/>
          <w:szCs w:val="24"/>
        </w:rPr>
      </w:pPr>
      <w:r w:rsidRPr="00AE1D13">
        <w:rPr>
          <w:rFonts w:ascii="TH SarabunPSK" w:hAnsi="TH SarabunPSK" w:cs="TH SarabunPSK" w:hint="cs"/>
          <w:b/>
          <w:bCs/>
          <w:sz w:val="24"/>
          <w:szCs w:val="24"/>
          <w:cs/>
        </w:rPr>
        <w:t>*การเปลี่ยนแปลงตารางสอบ</w:t>
      </w:r>
      <w:r w:rsidR="00994A1B" w:rsidRPr="00AE1D1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AE1D13">
        <w:rPr>
          <w:rFonts w:ascii="TH SarabunPSK" w:hAnsi="TH SarabunPSK" w:cs="TH SarabunPSK" w:hint="cs"/>
          <w:b/>
          <w:bCs/>
          <w:sz w:val="24"/>
          <w:szCs w:val="24"/>
          <w:cs/>
        </w:rPr>
        <w:t>ต้องไม่เกิน 1 สัปดาห์</w:t>
      </w:r>
      <w:r w:rsidR="00994A1B" w:rsidRPr="00AE1D1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AE1D13">
        <w:rPr>
          <w:rFonts w:ascii="TH SarabunPSK" w:hAnsi="TH SarabunPSK" w:cs="TH SarabunPSK" w:hint="cs"/>
          <w:b/>
          <w:bCs/>
          <w:sz w:val="24"/>
          <w:szCs w:val="24"/>
          <w:cs/>
        </w:rPr>
        <w:t>หลังสิ้นสุดการลงทะเบียนเพิ่มถอนรายวิชา</w:t>
      </w:r>
    </w:p>
    <w:p w:rsidR="00065142" w:rsidRDefault="00065142" w:rsidP="00A66A80">
      <w:pPr>
        <w:rPr>
          <w:rFonts w:ascii="TH SarabunPSK" w:hAnsi="TH SarabunPSK" w:cs="TH SarabunPSK"/>
          <w:b/>
          <w:bCs/>
          <w:sz w:val="24"/>
          <w:szCs w:val="24"/>
        </w:rPr>
      </w:pPr>
      <w:r w:rsidRPr="00AE1D13">
        <w:rPr>
          <w:rFonts w:ascii="TH SarabunPSK" w:hAnsi="TH SarabunPSK" w:cs="TH SarabunPSK"/>
          <w:b/>
          <w:bCs/>
          <w:sz w:val="24"/>
          <w:szCs w:val="24"/>
          <w:cs/>
        </w:rPr>
        <w:t>**ผู้สอนตรวจสอบข้อมูลการสอบร่วมกับนิสิตแล้วไม่ซ้ำซ้อนหรือชนกับวันสอบของรายวิชาอื่น</w:t>
      </w:r>
      <w:r w:rsidR="005838F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AE1D13">
        <w:rPr>
          <w:rFonts w:ascii="TH SarabunPSK" w:hAnsi="TH SarabunPSK" w:cs="TH SarabunPSK"/>
          <w:b/>
          <w:bCs/>
          <w:sz w:val="24"/>
          <w:szCs w:val="24"/>
          <w:cs/>
        </w:rPr>
        <w:t>ๆ</w:t>
      </w:r>
    </w:p>
    <w:p w:rsidR="00A806A5" w:rsidRDefault="00A806A5" w:rsidP="005C67C3">
      <w:pPr>
        <w:tabs>
          <w:tab w:val="left" w:pos="1440"/>
        </w:tabs>
        <w:spacing w:before="120" w:line="252" w:lineRule="auto"/>
        <w:jc w:val="thaiDistribute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  <w:r w:rsidRPr="00A806A5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>***กรณีเปลี่ยนแปลงเป็นไม่จัดสอบ ผู้สอน/ผู้ประสานรายวิชาต้องแจ้งกรรมการผู้คุมสอบร่วมทราบด้วย</w:t>
      </w:r>
      <w:r w:rsidR="003E049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065142" w:rsidRPr="00AE1D13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 xml:space="preserve">  </w:t>
      </w:r>
    </w:p>
    <w:p w:rsidR="003E049E" w:rsidRDefault="00065142" w:rsidP="00A806A5">
      <w:pPr>
        <w:tabs>
          <w:tab w:val="left" w:pos="709"/>
          <w:tab w:val="left" w:pos="1418"/>
        </w:tabs>
        <w:spacing w:before="120" w:line="252" w:lineRule="auto"/>
        <w:jc w:val="thaiDistribute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  <w:r w:rsidRPr="00AE1D13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 xml:space="preserve">  </w:t>
      </w:r>
      <w:r w:rsidR="00A806A5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                    </w:t>
      </w:r>
      <w:r w:rsidR="003C4DCE" w:rsidRPr="00AE1D13">
        <w:rPr>
          <w:rFonts w:ascii="TH SarabunIT๙" w:hAnsi="TH SarabunIT๙" w:cs="TH SarabunIT๙"/>
          <w:color w:val="000000"/>
          <w:sz w:val="28"/>
          <w:szCs w:val="28"/>
          <w:cs/>
        </w:rPr>
        <w:t>จึงเรียนมาเพื่อโปรด</w:t>
      </w:r>
      <w:r w:rsidR="003C4DCE" w:rsidRPr="00AE1D13">
        <w:rPr>
          <w:rFonts w:ascii="TH SarabunIT๙" w:hAnsi="TH SarabunIT๙" w:cs="TH SarabunIT๙" w:hint="cs"/>
          <w:color w:val="000000"/>
          <w:sz w:val="28"/>
          <w:szCs w:val="28"/>
          <w:cs/>
        </w:rPr>
        <w:t>พิจารณาอนุญาต</w:t>
      </w:r>
    </w:p>
    <w:p w:rsidR="00A806A5" w:rsidRPr="00AE1D13" w:rsidRDefault="00A806A5" w:rsidP="00A806A5">
      <w:pPr>
        <w:tabs>
          <w:tab w:val="left" w:pos="709"/>
          <w:tab w:val="left" w:pos="1418"/>
        </w:tabs>
        <w:spacing w:before="120" w:line="252" w:lineRule="auto"/>
        <w:jc w:val="thaiDistribute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6F5BF0" w:rsidRPr="00994A1B" w:rsidRDefault="00824909" w:rsidP="00994A1B">
      <w:pPr>
        <w:pStyle w:val="Heading1"/>
        <w:tabs>
          <w:tab w:val="left" w:pos="851"/>
        </w:tabs>
        <w:spacing w:before="240"/>
        <w:rPr>
          <w:rFonts w:ascii="TH SarabunPSK" w:hAnsi="TH SarabunPSK" w:cs="TH SarabunPSK"/>
        </w:rPr>
      </w:pPr>
      <w:r w:rsidRPr="00994A1B">
        <w:rPr>
          <w:rFonts w:ascii="TH SarabunPSK" w:hAnsi="TH SarabunPSK" w:cs="TH SarabunPSK" w:hint="cs"/>
          <w:cs/>
        </w:rPr>
        <w:tab/>
      </w:r>
      <w:r w:rsidRPr="00994A1B">
        <w:rPr>
          <w:rFonts w:ascii="TH SarabunPSK" w:hAnsi="TH SarabunPSK" w:cs="TH SarabunPSK" w:hint="cs"/>
          <w:cs/>
        </w:rPr>
        <w:tab/>
      </w:r>
      <w:r w:rsidRPr="00994A1B">
        <w:rPr>
          <w:rFonts w:ascii="TH SarabunPSK" w:hAnsi="TH SarabunPSK" w:cs="TH SarabunPSK" w:hint="cs"/>
          <w:cs/>
        </w:rPr>
        <w:tab/>
      </w:r>
      <w:r w:rsidRPr="00994A1B">
        <w:rPr>
          <w:rFonts w:ascii="TH SarabunPSK" w:hAnsi="TH SarabunPSK" w:cs="TH SarabunPSK" w:hint="cs"/>
          <w:cs/>
        </w:rPr>
        <w:tab/>
      </w:r>
      <w:r w:rsidRPr="00994A1B">
        <w:rPr>
          <w:rFonts w:ascii="TH SarabunPSK" w:hAnsi="TH SarabunPSK" w:cs="TH SarabunPSK" w:hint="cs"/>
          <w:cs/>
        </w:rPr>
        <w:tab/>
      </w:r>
      <w:r w:rsidRPr="00994A1B">
        <w:rPr>
          <w:rFonts w:ascii="TH SarabunPSK" w:hAnsi="TH SarabunPSK" w:cs="TH SarabunPSK" w:hint="cs"/>
          <w:cs/>
        </w:rPr>
        <w:tab/>
      </w:r>
      <w:r w:rsidRPr="00994A1B">
        <w:rPr>
          <w:rFonts w:ascii="TH SarabunPSK" w:hAnsi="TH SarabunPSK" w:cs="TH SarabunPSK" w:hint="cs"/>
          <w:cs/>
        </w:rPr>
        <w:tab/>
      </w:r>
      <w:r w:rsidR="004124F0" w:rsidRPr="00994A1B">
        <w:rPr>
          <w:rFonts w:ascii="TH SarabunPSK" w:hAnsi="TH SarabunPSK" w:cs="TH SarabunPSK" w:hint="cs"/>
          <w:cs/>
        </w:rPr>
        <w:t>ลง</w:t>
      </w:r>
      <w:r w:rsidRPr="00994A1B">
        <w:rPr>
          <w:rFonts w:ascii="TH SarabunPSK" w:hAnsi="TH SarabunPSK" w:cs="TH SarabunPSK" w:hint="cs"/>
          <w:cs/>
        </w:rPr>
        <w:t xml:space="preserve">ชื่อ </w:t>
      </w:r>
      <w:r w:rsidR="002244AF" w:rsidRPr="00994A1B">
        <w:rPr>
          <w:rFonts w:ascii="TH SarabunPSK" w:hAnsi="TH SarabunPSK" w:cs="TH SarabunPSK" w:hint="cs"/>
          <w:cs/>
        </w:rPr>
        <w:t>..</w:t>
      </w:r>
      <w:r w:rsidR="004124F0" w:rsidRPr="00994A1B">
        <w:rPr>
          <w:rFonts w:ascii="TH SarabunPSK" w:hAnsi="TH SarabunPSK" w:cs="TH SarabunPSK" w:hint="cs"/>
          <w:cs/>
        </w:rPr>
        <w:t>............................................... อาจารย์ผู้สอน</w:t>
      </w:r>
    </w:p>
    <w:p w:rsidR="003E049E" w:rsidRDefault="004124F0" w:rsidP="002244AF">
      <w:pPr>
        <w:tabs>
          <w:tab w:val="left" w:pos="851"/>
        </w:tabs>
        <w:spacing w:after="2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24909">
        <w:rPr>
          <w:rFonts w:ascii="TH SarabunPSK" w:hAnsi="TH SarabunPSK" w:cs="TH SarabunPSK" w:hint="cs"/>
          <w:sz w:val="28"/>
          <w:szCs w:val="28"/>
          <w:cs/>
        </w:rPr>
        <w:tab/>
      </w:r>
      <w:r w:rsidR="00824909">
        <w:rPr>
          <w:rFonts w:ascii="TH SarabunPSK" w:hAnsi="TH SarabunPSK" w:cs="TH SarabunPSK" w:hint="cs"/>
          <w:sz w:val="28"/>
          <w:szCs w:val="28"/>
          <w:cs/>
        </w:rPr>
        <w:tab/>
      </w:r>
      <w:r w:rsidR="00824909">
        <w:rPr>
          <w:rFonts w:ascii="TH SarabunPSK" w:hAnsi="TH SarabunPSK" w:cs="TH SarabunPSK" w:hint="cs"/>
          <w:sz w:val="28"/>
          <w:szCs w:val="28"/>
          <w:cs/>
        </w:rPr>
        <w:tab/>
      </w:r>
      <w:r w:rsidR="00824909"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</w:t>
      </w:r>
      <w:r w:rsidR="002244A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2490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วันที่ ........../ ................/................</w:t>
      </w:r>
    </w:p>
    <w:tbl>
      <w:tblPr>
        <w:tblW w:w="109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5528"/>
      </w:tblGrid>
      <w:tr w:rsidR="00E0166D" w:rsidRPr="00DC2EDE" w:rsidTr="005838FC">
        <w:trPr>
          <w:trHeight w:hRule="exact" w:val="363"/>
        </w:trPr>
        <w:tc>
          <w:tcPr>
            <w:tcW w:w="10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0166D" w:rsidRPr="00DC2EDE" w:rsidRDefault="00E0166D" w:rsidP="00A93E4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ขั้นตอนการลงความเห็น / และการอนุมัติ</w:t>
            </w:r>
          </w:p>
        </w:tc>
      </w:tr>
      <w:tr w:rsidR="00E0166D" w:rsidRPr="00DC2EDE" w:rsidTr="005838FC">
        <w:trPr>
          <w:trHeight w:hRule="exact" w:val="4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0166D" w:rsidRPr="00DC2EDE" w:rsidRDefault="00E0166D" w:rsidP="00994A1B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 ประธานหลักสูตร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0166D" w:rsidRPr="00DC2EDE" w:rsidRDefault="00E0166D" w:rsidP="00994A1B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 ประธานสาขาวิชา</w:t>
            </w:r>
          </w:p>
        </w:tc>
      </w:tr>
      <w:tr w:rsidR="00E0166D" w:rsidRPr="00DC2EDE" w:rsidTr="005838FC">
        <w:trPr>
          <w:trHeight w:val="16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6D" w:rsidRPr="00DC2EDE" w:rsidRDefault="00E0166D" w:rsidP="00AE1D13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="00A66A8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เห็นควรพิจารณา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</w:p>
          <w:p w:rsidR="00E0166D" w:rsidRPr="00DC2EDE" w:rsidRDefault="00E0166D" w:rsidP="00A66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ไม่เห็นควรพิจารณาอนุมัติ เนื่องจาก ...................................</w:t>
            </w:r>
          </w:p>
          <w:p w:rsidR="00E0166D" w:rsidRPr="00DC2EDE" w:rsidRDefault="00E0166D" w:rsidP="00A66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(ลงชื่อ) .............................................. ประธานหลักสูตร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วันที่ ........../................./.............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6D" w:rsidRPr="00DC2EDE" w:rsidRDefault="00E0166D" w:rsidP="00A66A80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เห็นควรพิจารณา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</w:p>
          <w:p w:rsidR="00E0166D" w:rsidRPr="00DC2EDE" w:rsidRDefault="00E0166D" w:rsidP="00A66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ไม่เห็นควรพิจารณาอนุมัติ เนื่องจาก ...................................</w:t>
            </w:r>
          </w:p>
          <w:p w:rsidR="00E0166D" w:rsidRPr="00DC2EDE" w:rsidRDefault="00E0166D" w:rsidP="00A66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(ลงชื่อ) .............................................. ประธานสาขา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วันที่ ........../................./.............</w:t>
            </w:r>
          </w:p>
        </w:tc>
      </w:tr>
      <w:tr w:rsidR="00A66A80" w:rsidRPr="00DC2EDE" w:rsidTr="005838FC">
        <w:trPr>
          <w:trHeight w:hRule="exact" w:val="4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66A80" w:rsidRPr="00DC2EDE" w:rsidRDefault="00A66A80" w:rsidP="00994A1B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3. คณบดี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66A80" w:rsidRPr="00DC2EDE" w:rsidRDefault="00A66A80" w:rsidP="00994A1B">
            <w:pPr>
              <w:tabs>
                <w:tab w:val="left" w:pos="851"/>
              </w:tabs>
              <w:ind w:left="20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 กลุ่มภารกิจทะเบียนนิสิตและบริการการศึกษา</w:t>
            </w:r>
          </w:p>
        </w:tc>
      </w:tr>
      <w:tr w:rsidR="00E0166D" w:rsidRPr="00DC2EDE" w:rsidTr="005838FC">
        <w:trPr>
          <w:trHeight w:val="11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80" w:rsidRPr="00A66A80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A66A8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อนุมัติ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ไม่อนุมัติ เนื่องจาก ................................................................</w:t>
            </w:r>
          </w:p>
          <w:p w:rsidR="00E0166D" w:rsidRPr="00DC2EDE" w:rsidRDefault="00E0166D" w:rsidP="00690995">
            <w:pPr>
              <w:ind w:left="972" w:hanging="9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69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.............................................. คณบดี                            วันที่ ........../................./............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6D" w:rsidRPr="00A66A80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  <w:r w:rsidR="00A66A80"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D13C92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ตรวจสอบข้อมูลแล้วดำเนินการได้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</w:t>
            </w:r>
            <w:r w:rsidR="00A66A80"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ดำเนินการไม่ได้ เพราะ..........................................................</w:t>
            </w:r>
          </w:p>
          <w:p w:rsidR="00E0166D" w:rsidRPr="00DC2EDE" w:rsidRDefault="00E0166D" w:rsidP="00A66A80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............................................... ผู้รับผิดชอบ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........../................./............</w:t>
            </w:r>
          </w:p>
        </w:tc>
      </w:tr>
      <w:tr w:rsidR="00A66A80" w:rsidRPr="00DC2EDE" w:rsidTr="005838FC">
        <w:trPr>
          <w:trHeight w:val="269"/>
        </w:trPr>
        <w:tc>
          <w:tcPr>
            <w:tcW w:w="10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66A80" w:rsidRPr="00DC2EDE" w:rsidRDefault="00A66A80" w:rsidP="00AE1D1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 นายทะเบียน/ผู้ช่วยนายทะเบียน</w:t>
            </w:r>
          </w:p>
        </w:tc>
      </w:tr>
      <w:tr w:rsidR="00AE1D13" w:rsidRPr="00DC2EDE" w:rsidTr="005838FC">
        <w:trPr>
          <w:trHeight w:val="1172"/>
        </w:trPr>
        <w:tc>
          <w:tcPr>
            <w:tcW w:w="10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13" w:rsidRDefault="00AE1D13" w:rsidP="00AE1D13">
            <w:pPr>
              <w:tabs>
                <w:tab w:val="left" w:pos="851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อนุมัติ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ไม่อนุมัติ เนื่องจาก..........................................................</w:t>
            </w:r>
          </w:p>
          <w:p w:rsidR="00AE1D13" w:rsidRDefault="00AE1D13" w:rsidP="00AE1D13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</w:t>
            </w:r>
            <w:r w:rsidR="005838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......................................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นายทะเบียน/ผู้ช่วยนายทะเบียน        </w:t>
            </w:r>
          </w:p>
          <w:p w:rsidR="00AE1D13" w:rsidRDefault="00AE1D13" w:rsidP="00AE1D1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   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........../................./.............</w:t>
            </w:r>
          </w:p>
        </w:tc>
      </w:tr>
    </w:tbl>
    <w:p w:rsidR="008875B3" w:rsidRPr="00136F07" w:rsidRDefault="008875B3" w:rsidP="00A806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8875B3" w:rsidRPr="00136F07" w:rsidSect="00E1297A">
      <w:pgSz w:w="11909" w:h="16834" w:code="9"/>
      <w:pgMar w:top="720" w:right="720" w:bottom="0" w:left="720" w:header="862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C8" w:rsidRDefault="007443C8" w:rsidP="008F6FBC">
      <w:r>
        <w:separator/>
      </w:r>
    </w:p>
  </w:endnote>
  <w:endnote w:type="continuationSeparator" w:id="0">
    <w:p w:rsidR="007443C8" w:rsidRDefault="007443C8" w:rsidP="008F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C8" w:rsidRDefault="007443C8" w:rsidP="008F6FBC">
      <w:r>
        <w:separator/>
      </w:r>
    </w:p>
  </w:footnote>
  <w:footnote w:type="continuationSeparator" w:id="0">
    <w:p w:rsidR="007443C8" w:rsidRDefault="007443C8" w:rsidP="008F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80"/>
    <w:rsid w:val="0000568C"/>
    <w:rsid w:val="0004312C"/>
    <w:rsid w:val="00043B88"/>
    <w:rsid w:val="00051195"/>
    <w:rsid w:val="00065142"/>
    <w:rsid w:val="0007069C"/>
    <w:rsid w:val="00075799"/>
    <w:rsid w:val="000A1424"/>
    <w:rsid w:val="000B411D"/>
    <w:rsid w:val="000C7487"/>
    <w:rsid w:val="000E5681"/>
    <w:rsid w:val="000F7A34"/>
    <w:rsid w:val="00104514"/>
    <w:rsid w:val="00115A45"/>
    <w:rsid w:val="00136F07"/>
    <w:rsid w:val="00146A92"/>
    <w:rsid w:val="00174726"/>
    <w:rsid w:val="00180590"/>
    <w:rsid w:val="00183197"/>
    <w:rsid w:val="00184113"/>
    <w:rsid w:val="001B37DD"/>
    <w:rsid w:val="001E1922"/>
    <w:rsid w:val="001E1F32"/>
    <w:rsid w:val="00205099"/>
    <w:rsid w:val="00205F05"/>
    <w:rsid w:val="002244AF"/>
    <w:rsid w:val="002274CA"/>
    <w:rsid w:val="002642A4"/>
    <w:rsid w:val="002A1C2A"/>
    <w:rsid w:val="002B23C1"/>
    <w:rsid w:val="002B2D36"/>
    <w:rsid w:val="002B5408"/>
    <w:rsid w:val="002B7F60"/>
    <w:rsid w:val="002C2085"/>
    <w:rsid w:val="003205FF"/>
    <w:rsid w:val="00326065"/>
    <w:rsid w:val="00343976"/>
    <w:rsid w:val="00350391"/>
    <w:rsid w:val="0035163A"/>
    <w:rsid w:val="00362051"/>
    <w:rsid w:val="00395BC2"/>
    <w:rsid w:val="003C4DCE"/>
    <w:rsid w:val="003C5FDE"/>
    <w:rsid w:val="003D0628"/>
    <w:rsid w:val="003D448C"/>
    <w:rsid w:val="003E049E"/>
    <w:rsid w:val="004023EB"/>
    <w:rsid w:val="004124F0"/>
    <w:rsid w:val="00416F9E"/>
    <w:rsid w:val="00416FEA"/>
    <w:rsid w:val="00433166"/>
    <w:rsid w:val="0043412E"/>
    <w:rsid w:val="00445EF0"/>
    <w:rsid w:val="00454923"/>
    <w:rsid w:val="0046728B"/>
    <w:rsid w:val="00475C4C"/>
    <w:rsid w:val="004858F9"/>
    <w:rsid w:val="00496400"/>
    <w:rsid w:val="004B3F23"/>
    <w:rsid w:val="005236B6"/>
    <w:rsid w:val="00540FC1"/>
    <w:rsid w:val="00571614"/>
    <w:rsid w:val="00572C88"/>
    <w:rsid w:val="00581ECA"/>
    <w:rsid w:val="005838FC"/>
    <w:rsid w:val="0059004A"/>
    <w:rsid w:val="005B5297"/>
    <w:rsid w:val="005C67C3"/>
    <w:rsid w:val="005D0A17"/>
    <w:rsid w:val="005D0E23"/>
    <w:rsid w:val="005D4C3C"/>
    <w:rsid w:val="005F3974"/>
    <w:rsid w:val="0060014D"/>
    <w:rsid w:val="00603272"/>
    <w:rsid w:val="006139CB"/>
    <w:rsid w:val="00630F8C"/>
    <w:rsid w:val="00631499"/>
    <w:rsid w:val="006473CB"/>
    <w:rsid w:val="0065258B"/>
    <w:rsid w:val="00654499"/>
    <w:rsid w:val="006660F4"/>
    <w:rsid w:val="006756F3"/>
    <w:rsid w:val="006769E8"/>
    <w:rsid w:val="00690995"/>
    <w:rsid w:val="006B1C50"/>
    <w:rsid w:val="006B54F0"/>
    <w:rsid w:val="006B682F"/>
    <w:rsid w:val="006C03D3"/>
    <w:rsid w:val="006C52EB"/>
    <w:rsid w:val="006D1BDC"/>
    <w:rsid w:val="006F5593"/>
    <w:rsid w:val="006F5BF0"/>
    <w:rsid w:val="0070028E"/>
    <w:rsid w:val="00700BC2"/>
    <w:rsid w:val="00725AE1"/>
    <w:rsid w:val="00730AFC"/>
    <w:rsid w:val="00743D1B"/>
    <w:rsid w:val="007443C8"/>
    <w:rsid w:val="00764807"/>
    <w:rsid w:val="007B1014"/>
    <w:rsid w:val="007C2367"/>
    <w:rsid w:val="007E0810"/>
    <w:rsid w:val="007E441A"/>
    <w:rsid w:val="007F2C70"/>
    <w:rsid w:val="007F4B63"/>
    <w:rsid w:val="0080602A"/>
    <w:rsid w:val="00824909"/>
    <w:rsid w:val="008318B5"/>
    <w:rsid w:val="008364EC"/>
    <w:rsid w:val="00837393"/>
    <w:rsid w:val="00837A2B"/>
    <w:rsid w:val="008457F4"/>
    <w:rsid w:val="008732C9"/>
    <w:rsid w:val="008875B3"/>
    <w:rsid w:val="008A0B76"/>
    <w:rsid w:val="008A358B"/>
    <w:rsid w:val="008A5B12"/>
    <w:rsid w:val="008B1C83"/>
    <w:rsid w:val="008F0471"/>
    <w:rsid w:val="008F21AD"/>
    <w:rsid w:val="008F6FBC"/>
    <w:rsid w:val="00904C99"/>
    <w:rsid w:val="00907D40"/>
    <w:rsid w:val="00923C5D"/>
    <w:rsid w:val="0093075D"/>
    <w:rsid w:val="00931177"/>
    <w:rsid w:val="0094116A"/>
    <w:rsid w:val="00942077"/>
    <w:rsid w:val="00947C58"/>
    <w:rsid w:val="00951969"/>
    <w:rsid w:val="009548C4"/>
    <w:rsid w:val="00962331"/>
    <w:rsid w:val="00993797"/>
    <w:rsid w:val="00994A1B"/>
    <w:rsid w:val="009960DE"/>
    <w:rsid w:val="009969CA"/>
    <w:rsid w:val="009A1862"/>
    <w:rsid w:val="009B1272"/>
    <w:rsid w:val="009C7275"/>
    <w:rsid w:val="009D3FA3"/>
    <w:rsid w:val="009E1CA8"/>
    <w:rsid w:val="009E7A9B"/>
    <w:rsid w:val="00A10B80"/>
    <w:rsid w:val="00A163FC"/>
    <w:rsid w:val="00A22107"/>
    <w:rsid w:val="00A30CC1"/>
    <w:rsid w:val="00A30D93"/>
    <w:rsid w:val="00A37900"/>
    <w:rsid w:val="00A47DF6"/>
    <w:rsid w:val="00A66A80"/>
    <w:rsid w:val="00A74340"/>
    <w:rsid w:val="00A806A5"/>
    <w:rsid w:val="00A87B4D"/>
    <w:rsid w:val="00A93E4C"/>
    <w:rsid w:val="00A97503"/>
    <w:rsid w:val="00AA1CF9"/>
    <w:rsid w:val="00AA30D4"/>
    <w:rsid w:val="00AB380F"/>
    <w:rsid w:val="00AD6DAF"/>
    <w:rsid w:val="00AE0FAB"/>
    <w:rsid w:val="00AE1D13"/>
    <w:rsid w:val="00AE7D02"/>
    <w:rsid w:val="00AF5B79"/>
    <w:rsid w:val="00B160B0"/>
    <w:rsid w:val="00B17636"/>
    <w:rsid w:val="00B17672"/>
    <w:rsid w:val="00B262CB"/>
    <w:rsid w:val="00B273EF"/>
    <w:rsid w:val="00B31E04"/>
    <w:rsid w:val="00B36BE8"/>
    <w:rsid w:val="00B751E9"/>
    <w:rsid w:val="00B80D5C"/>
    <w:rsid w:val="00BB2F5D"/>
    <w:rsid w:val="00BC1E02"/>
    <w:rsid w:val="00BE09F5"/>
    <w:rsid w:val="00BE4941"/>
    <w:rsid w:val="00BF3840"/>
    <w:rsid w:val="00BF65E0"/>
    <w:rsid w:val="00C34E60"/>
    <w:rsid w:val="00C50894"/>
    <w:rsid w:val="00C57357"/>
    <w:rsid w:val="00C63956"/>
    <w:rsid w:val="00C70C50"/>
    <w:rsid w:val="00C735C7"/>
    <w:rsid w:val="00C87F46"/>
    <w:rsid w:val="00CA064D"/>
    <w:rsid w:val="00CA3C83"/>
    <w:rsid w:val="00CC0C6D"/>
    <w:rsid w:val="00CE32FE"/>
    <w:rsid w:val="00CE6778"/>
    <w:rsid w:val="00D04788"/>
    <w:rsid w:val="00D13C92"/>
    <w:rsid w:val="00D32D0B"/>
    <w:rsid w:val="00D50C00"/>
    <w:rsid w:val="00D61E14"/>
    <w:rsid w:val="00D641A3"/>
    <w:rsid w:val="00D73246"/>
    <w:rsid w:val="00DC7791"/>
    <w:rsid w:val="00DD3F2B"/>
    <w:rsid w:val="00DE2B10"/>
    <w:rsid w:val="00E0166D"/>
    <w:rsid w:val="00E1297A"/>
    <w:rsid w:val="00E33FD6"/>
    <w:rsid w:val="00E3647F"/>
    <w:rsid w:val="00E56244"/>
    <w:rsid w:val="00E64730"/>
    <w:rsid w:val="00E737DE"/>
    <w:rsid w:val="00E743AC"/>
    <w:rsid w:val="00E76517"/>
    <w:rsid w:val="00E804F1"/>
    <w:rsid w:val="00E80B18"/>
    <w:rsid w:val="00E85DB1"/>
    <w:rsid w:val="00E97FFB"/>
    <w:rsid w:val="00EB2BC9"/>
    <w:rsid w:val="00EB5474"/>
    <w:rsid w:val="00EC5CCB"/>
    <w:rsid w:val="00ED0A94"/>
    <w:rsid w:val="00ED695E"/>
    <w:rsid w:val="00EE19A2"/>
    <w:rsid w:val="00EE60F1"/>
    <w:rsid w:val="00F03731"/>
    <w:rsid w:val="00F05B16"/>
    <w:rsid w:val="00F10F68"/>
    <w:rsid w:val="00F30268"/>
    <w:rsid w:val="00F33275"/>
    <w:rsid w:val="00F34A99"/>
    <w:rsid w:val="00F36D7D"/>
    <w:rsid w:val="00F4050A"/>
    <w:rsid w:val="00F40758"/>
    <w:rsid w:val="00F434E7"/>
    <w:rsid w:val="00F61688"/>
    <w:rsid w:val="00F63319"/>
    <w:rsid w:val="00F70605"/>
    <w:rsid w:val="00F8211C"/>
    <w:rsid w:val="00FC4BF1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39FCF-9307-4009-BFDA-4CD8BFF0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92"/>
    <w:rPr>
      <w:rFonts w:ascii="BrowalliaUPC" w:eastAsia="Times New Roman" w:hAnsi="BrowalliaUPC" w:cs="BrowalliaUPC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F6FBC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link w:val="Header"/>
    <w:uiPriority w:val="99"/>
    <w:rsid w:val="008F6FBC"/>
    <w:rPr>
      <w:rFonts w:ascii="BrowalliaUPC" w:eastAsia="Times New Roman" w:hAnsi="Browall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8F6FBC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link w:val="Footer"/>
    <w:uiPriority w:val="99"/>
    <w:rsid w:val="008F6FBC"/>
    <w:rPr>
      <w:rFonts w:ascii="BrowalliaUPC" w:eastAsia="Times New Roman" w:hAnsi="Browall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tsu.ac.th/emblem/black/TSULOGOblack20mm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kna%20NooJane\2565\&#3588;&#3635;&#3619;&#3657;&#3629;&#3591;&#3586;&#3629;&#3648;&#3611;&#3621;&#3637;&#3656;&#3618;&#3609;&#3649;&#3611;&#3621;&#3591;&#3623;&#3633;&#3609;&#3648;&#3623;&#3621;&#3634;&#3648;&#3619;&#3637;&#3618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A96D-CFBA-4875-9A99-A2CF3BB3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คำร้องขอเปลี่ยนแปลงวันเวลาเรียน.dot</Template>
  <TotalTime>4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3264</CharactersWithSpaces>
  <SharedDoc>false</SharedDoc>
  <HLinks>
    <vt:vector size="6" baseType="variant">
      <vt:variant>
        <vt:i4>2490412</vt:i4>
      </vt:variant>
      <vt:variant>
        <vt:i4>-1</vt:i4>
      </vt:variant>
      <vt:variant>
        <vt:i4>1057</vt:i4>
      </vt:variant>
      <vt:variant>
        <vt:i4>1</vt:i4>
      </vt:variant>
      <vt:variant>
        <vt:lpwstr>https://www.tsu.ac.th/emblem/black/TSULOGOblack20mm.jpg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TB11</dc:creator>
  <cp:keywords/>
  <dc:description/>
  <cp:lastModifiedBy>wannisa.r</cp:lastModifiedBy>
  <cp:revision>5</cp:revision>
  <cp:lastPrinted>2023-10-18T06:32:00Z</cp:lastPrinted>
  <dcterms:created xsi:type="dcterms:W3CDTF">2023-10-18T06:33:00Z</dcterms:created>
  <dcterms:modified xsi:type="dcterms:W3CDTF">2023-10-18T06:52:00Z</dcterms:modified>
</cp:coreProperties>
</file>